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1917C3" w14:textId="77777777" w:rsidR="005F0E0B" w:rsidRDefault="005F0E0B">
      <w:pPr>
        <w:rPr>
          <w:b/>
          <w:bCs/>
          <w:noProof/>
          <w:u w:val="single"/>
          <w:lang w:eastAsia="fr-FR"/>
        </w:rPr>
      </w:pPr>
      <w:r>
        <w:rPr>
          <w:b/>
          <w:bCs/>
          <w:noProof/>
          <w:u w:val="single"/>
          <w:lang w:eastAsia="fr-FR"/>
        </w:rPr>
        <w:drawing>
          <wp:anchor distT="0" distB="0" distL="0" distR="0" simplePos="0" relativeHeight="251659264" behindDoc="0" locked="0" layoutInCell="1" allowOverlap="1" wp14:anchorId="08E7C482" wp14:editId="3E6A6540">
            <wp:simplePos x="0" y="0"/>
            <wp:positionH relativeFrom="column">
              <wp:posOffset>0</wp:posOffset>
            </wp:positionH>
            <wp:positionV relativeFrom="paragraph">
              <wp:posOffset>117475</wp:posOffset>
            </wp:positionV>
            <wp:extent cx="1470660" cy="948690"/>
            <wp:effectExtent l="0" t="0" r="0" b="3810"/>
            <wp:wrapSquare wrapText="bothSides"/>
            <wp:docPr id="2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660" cy="948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B1867B" w14:textId="77777777" w:rsidR="005F0E0B" w:rsidRDefault="005F0E0B"/>
    <w:p w14:paraId="5F80F313" w14:textId="77777777" w:rsidR="005F0E0B" w:rsidRDefault="005F0E0B"/>
    <w:p w14:paraId="70FA0A4C" w14:textId="77777777" w:rsidR="005F0E0B" w:rsidRDefault="005F0E0B"/>
    <w:p w14:paraId="436A031D" w14:textId="77777777" w:rsidR="005F0E0B" w:rsidRDefault="005F0E0B" w:rsidP="00E826FC">
      <w:pPr>
        <w:spacing w:after="0"/>
      </w:pPr>
      <w:r>
        <w:t xml:space="preserve">          Au Fil des Ages</w:t>
      </w:r>
    </w:p>
    <w:p w14:paraId="550652F7" w14:textId="77777777" w:rsidR="00E826FC" w:rsidRDefault="00E826FC" w:rsidP="00E826FC">
      <w:pPr>
        <w:spacing w:after="0"/>
      </w:pPr>
      <w:r>
        <w:t xml:space="preserve">         Saint Julien l’Ars</w:t>
      </w:r>
    </w:p>
    <w:p w14:paraId="6EA9A8FE" w14:textId="27443EE7" w:rsidR="00AB1959" w:rsidRDefault="00AB1959" w:rsidP="00E826FC">
      <w:pPr>
        <w:spacing w:after="0"/>
        <w:ind w:left="567" w:right="403"/>
      </w:pPr>
    </w:p>
    <w:p w14:paraId="002DF72B" w14:textId="7E6FD887" w:rsidR="005053AD" w:rsidRDefault="005053AD" w:rsidP="00E826FC">
      <w:pPr>
        <w:spacing w:after="0"/>
        <w:ind w:left="567" w:right="403"/>
      </w:pPr>
    </w:p>
    <w:p w14:paraId="23D29DD2" w14:textId="44AE7E2B" w:rsidR="005053AD" w:rsidRDefault="005053AD" w:rsidP="00E826FC">
      <w:pPr>
        <w:spacing w:after="0"/>
        <w:ind w:left="567" w:right="403"/>
      </w:pPr>
    </w:p>
    <w:p w14:paraId="4B1A46A6" w14:textId="4A152EBD" w:rsidR="005053AD" w:rsidRDefault="005053AD" w:rsidP="00E826FC">
      <w:pPr>
        <w:spacing w:after="0"/>
        <w:ind w:left="567" w:right="403"/>
      </w:pPr>
    </w:p>
    <w:p w14:paraId="29AED9BC" w14:textId="77777777" w:rsidR="005053AD" w:rsidRDefault="005053AD" w:rsidP="00E826FC">
      <w:pPr>
        <w:spacing w:after="0"/>
        <w:ind w:left="567" w:right="403"/>
      </w:pPr>
    </w:p>
    <w:p w14:paraId="7DC4FB40" w14:textId="02829BCF" w:rsidR="005F0E0B" w:rsidRPr="005053AD" w:rsidRDefault="005053AD" w:rsidP="005053AD">
      <w:pPr>
        <w:spacing w:after="0"/>
        <w:ind w:left="567" w:right="403"/>
        <w:jc w:val="center"/>
        <w:rPr>
          <w:b/>
          <w:bCs/>
          <w:u w:val="single"/>
        </w:rPr>
      </w:pPr>
      <w:r w:rsidRPr="005053AD">
        <w:rPr>
          <w:b/>
          <w:bCs/>
          <w:u w:val="single"/>
        </w:rPr>
        <w:t>MISE A JOUR SITE AU FIL DES AGES – MARS 2020</w:t>
      </w:r>
    </w:p>
    <w:p w14:paraId="44AE7113" w14:textId="752B0060" w:rsidR="005053AD" w:rsidRDefault="005053AD" w:rsidP="00E826FC">
      <w:pPr>
        <w:spacing w:after="0"/>
        <w:ind w:left="567" w:right="403"/>
      </w:pPr>
    </w:p>
    <w:p w14:paraId="0DBA4B07" w14:textId="3EDD119A" w:rsidR="005053AD" w:rsidRDefault="005053AD" w:rsidP="00E826FC">
      <w:pPr>
        <w:spacing w:after="0"/>
        <w:ind w:left="567" w:right="403"/>
      </w:pPr>
    </w:p>
    <w:p w14:paraId="41F9146A" w14:textId="77777777" w:rsidR="005053AD" w:rsidRDefault="005053AD" w:rsidP="00E826FC">
      <w:pPr>
        <w:spacing w:after="0"/>
        <w:ind w:left="567" w:right="403"/>
      </w:pPr>
      <w:bookmarkStart w:id="0" w:name="_GoBack"/>
      <w:bookmarkEnd w:id="0"/>
    </w:p>
    <w:tbl>
      <w:tblPr>
        <w:tblW w:w="7739" w:type="dxa"/>
        <w:tblInd w:w="9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87"/>
        <w:gridCol w:w="4252"/>
      </w:tblGrid>
      <w:tr w:rsidR="005053AD" w:rsidRPr="00754712" w14:paraId="0121B3B8" w14:textId="77777777" w:rsidTr="0013400D">
        <w:trPr>
          <w:trHeight w:val="633"/>
        </w:trPr>
        <w:tc>
          <w:tcPr>
            <w:tcW w:w="77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14:paraId="60DEEA0B" w14:textId="6035C6D6" w:rsidR="005053AD" w:rsidRDefault="005053AD" w:rsidP="0013400D">
            <w:pPr>
              <w:pStyle w:val="NormalWeb"/>
              <w:spacing w:before="0" w:beforeAutospacing="0" w:after="0" w:afterAutospacing="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NOUVEAU CONSEIL D’ADMINISTRATION</w:t>
            </w:r>
            <w:r>
              <w:rPr>
                <w:b/>
                <w:u w:val="single"/>
              </w:rPr>
              <w:t xml:space="preserve"> </w:t>
            </w:r>
          </w:p>
          <w:p w14:paraId="62C58CEC" w14:textId="77777777" w:rsidR="005053AD" w:rsidRDefault="005053AD" w:rsidP="0013400D">
            <w:pPr>
              <w:pStyle w:val="NormalWeb"/>
              <w:spacing w:before="0" w:beforeAutospacing="0" w:after="0" w:afterAutospacing="0"/>
              <w:jc w:val="center"/>
              <w:rPr>
                <w:szCs w:val="16"/>
              </w:rPr>
            </w:pPr>
          </w:p>
          <w:p w14:paraId="4FBC2D46" w14:textId="77777777" w:rsidR="005053AD" w:rsidRPr="00754712" w:rsidRDefault="005053AD" w:rsidP="0013400D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u w:val="single"/>
              </w:rPr>
            </w:pPr>
            <w:r w:rsidRPr="00754712">
              <w:rPr>
                <w:b/>
                <w:bCs/>
                <w:szCs w:val="16"/>
                <w:u w:val="single"/>
              </w:rPr>
              <w:t>Bureau</w:t>
            </w:r>
          </w:p>
        </w:tc>
      </w:tr>
      <w:tr w:rsidR="005053AD" w:rsidRPr="000C7065" w14:paraId="50E8EEF4" w14:textId="77777777" w:rsidTr="0013400D">
        <w:trPr>
          <w:trHeight w:val="1676"/>
        </w:trPr>
        <w:tc>
          <w:tcPr>
            <w:tcW w:w="34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54" w:type="dxa"/>
            </w:tcMar>
          </w:tcPr>
          <w:p w14:paraId="04F852CB" w14:textId="77777777" w:rsidR="005053AD" w:rsidRDefault="005053AD" w:rsidP="0013400D">
            <w:pPr>
              <w:pStyle w:val="NormalWeb"/>
              <w:spacing w:before="0" w:beforeAutospacing="0" w:after="0" w:afterAutospacing="0"/>
            </w:pPr>
            <w:r w:rsidRPr="00842EF5">
              <w:rPr>
                <w:b/>
                <w:bCs/>
                <w:u w:val="single"/>
              </w:rPr>
              <w:t>Co-présidents</w:t>
            </w:r>
            <w:r>
              <w:t> :</w:t>
            </w:r>
          </w:p>
          <w:p w14:paraId="458CEB05" w14:textId="77777777" w:rsidR="005053AD" w:rsidRDefault="005053AD" w:rsidP="0013400D">
            <w:pPr>
              <w:pStyle w:val="NormalWeb"/>
              <w:spacing w:before="0" w:beforeAutospacing="0" w:after="0" w:afterAutospacing="0"/>
            </w:pPr>
            <w:r>
              <w:t>François LANGLAIS</w:t>
            </w:r>
          </w:p>
          <w:p w14:paraId="4A2109C6" w14:textId="77777777" w:rsidR="005053AD" w:rsidRDefault="005053AD" w:rsidP="0013400D">
            <w:pPr>
              <w:pStyle w:val="NormalWeb"/>
              <w:spacing w:before="0" w:beforeAutospacing="0" w:after="0" w:afterAutospacing="0"/>
            </w:pPr>
            <w:r>
              <w:t>Marie-Luce BRISSON</w:t>
            </w:r>
          </w:p>
          <w:p w14:paraId="7080BB2E" w14:textId="77777777" w:rsidR="005053AD" w:rsidRDefault="005053AD" w:rsidP="0013400D">
            <w:pPr>
              <w:pStyle w:val="NormalWeb"/>
              <w:spacing w:before="0" w:beforeAutospacing="0" w:after="0" w:afterAutospacing="0"/>
            </w:pPr>
            <w:r>
              <w:t>Patrick CHAVIGNEAU</w:t>
            </w:r>
          </w:p>
          <w:p w14:paraId="1599D424" w14:textId="77777777" w:rsidR="005053AD" w:rsidRDefault="005053AD" w:rsidP="0013400D">
            <w:pPr>
              <w:pStyle w:val="NormalWeb"/>
              <w:spacing w:before="0" w:beforeAutospacing="0" w:after="0" w:afterAutospacing="0"/>
            </w:pPr>
          </w:p>
          <w:p w14:paraId="496C2971" w14:textId="77777777" w:rsidR="005053AD" w:rsidRDefault="005053AD" w:rsidP="0013400D">
            <w:pPr>
              <w:pStyle w:val="NormalWeb"/>
              <w:spacing w:before="0" w:beforeAutospacing="0" w:after="0" w:afterAutospacing="0"/>
            </w:pPr>
            <w:r w:rsidRPr="00842EF5">
              <w:rPr>
                <w:b/>
                <w:bCs/>
                <w:u w:val="single"/>
              </w:rPr>
              <w:t>Vice-président</w:t>
            </w:r>
            <w:r>
              <w:t> : Albert FRADET</w:t>
            </w:r>
          </w:p>
          <w:p w14:paraId="557EAF03" w14:textId="77777777" w:rsidR="005053AD" w:rsidRPr="00FA4D2F" w:rsidRDefault="005053AD" w:rsidP="0013400D">
            <w:pPr>
              <w:pStyle w:val="NormalWeb"/>
              <w:spacing w:before="0" w:beforeAutospacing="0" w:after="0" w:afterAutospacing="0"/>
              <w:jc w:val="both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80CF38F" w14:textId="77777777" w:rsidR="005053AD" w:rsidRDefault="005053AD" w:rsidP="0013400D">
            <w:pPr>
              <w:pStyle w:val="NormalWeb"/>
              <w:spacing w:before="0" w:beforeAutospacing="0" w:after="0" w:afterAutospacing="0"/>
              <w:rPr>
                <w:bCs/>
              </w:rPr>
            </w:pPr>
            <w:r w:rsidRPr="00842EF5">
              <w:rPr>
                <w:b/>
                <w:u w:val="single"/>
              </w:rPr>
              <w:t>Secrétaire</w:t>
            </w:r>
            <w:r>
              <w:rPr>
                <w:bCs/>
              </w:rPr>
              <w:t> : Dominique BERTHELOT</w:t>
            </w:r>
          </w:p>
          <w:p w14:paraId="23E89D40" w14:textId="77777777" w:rsidR="005053AD" w:rsidRDefault="005053AD" w:rsidP="0013400D">
            <w:pPr>
              <w:pStyle w:val="NormalWeb"/>
              <w:spacing w:before="0" w:beforeAutospacing="0" w:after="0" w:afterAutospacing="0"/>
              <w:rPr>
                <w:bCs/>
              </w:rPr>
            </w:pPr>
            <w:r>
              <w:rPr>
                <w:b/>
                <w:u w:val="single"/>
              </w:rPr>
              <w:t>Secrétaire-adjointe</w:t>
            </w:r>
            <w:r>
              <w:rPr>
                <w:bCs/>
              </w:rPr>
              <w:t> : Yvonne FRADET</w:t>
            </w:r>
          </w:p>
          <w:p w14:paraId="2DE57419" w14:textId="77777777" w:rsidR="005053AD" w:rsidRDefault="005053AD" w:rsidP="0013400D">
            <w:pPr>
              <w:pStyle w:val="NormalWeb"/>
              <w:spacing w:before="0" w:beforeAutospacing="0" w:after="0" w:afterAutospacing="0"/>
              <w:rPr>
                <w:bCs/>
              </w:rPr>
            </w:pPr>
          </w:p>
          <w:p w14:paraId="56A3A05F" w14:textId="77777777" w:rsidR="005053AD" w:rsidRDefault="005053AD" w:rsidP="0013400D">
            <w:pPr>
              <w:pStyle w:val="NormalWeb"/>
              <w:spacing w:before="0" w:beforeAutospacing="0" w:after="0" w:afterAutospacing="0"/>
              <w:rPr>
                <w:bCs/>
              </w:rPr>
            </w:pPr>
            <w:r w:rsidRPr="00842EF5">
              <w:rPr>
                <w:b/>
                <w:u w:val="single"/>
              </w:rPr>
              <w:t>Trésorière</w:t>
            </w:r>
            <w:r>
              <w:rPr>
                <w:bCs/>
              </w:rPr>
              <w:t> :  Monique NARDARI</w:t>
            </w:r>
          </w:p>
          <w:p w14:paraId="5E4C4CAE" w14:textId="77777777" w:rsidR="005053AD" w:rsidRDefault="005053AD" w:rsidP="0013400D">
            <w:pPr>
              <w:pStyle w:val="NormalWeb"/>
              <w:spacing w:before="0" w:beforeAutospacing="0" w:after="0" w:afterAutospacing="0"/>
              <w:rPr>
                <w:bCs/>
              </w:rPr>
            </w:pPr>
            <w:r w:rsidRPr="00842EF5">
              <w:rPr>
                <w:b/>
                <w:u w:val="single"/>
              </w:rPr>
              <w:t xml:space="preserve">Trésorière </w:t>
            </w:r>
            <w:proofErr w:type="spellStart"/>
            <w:r w:rsidRPr="00842EF5">
              <w:rPr>
                <w:b/>
                <w:u w:val="single"/>
              </w:rPr>
              <w:t>adjte</w:t>
            </w:r>
            <w:proofErr w:type="spellEnd"/>
            <w:r>
              <w:rPr>
                <w:bCs/>
              </w:rPr>
              <w:t xml:space="preserve"> : </w:t>
            </w:r>
          </w:p>
          <w:p w14:paraId="302685D4" w14:textId="77777777" w:rsidR="005053AD" w:rsidRPr="000C7065" w:rsidRDefault="005053AD" w:rsidP="0013400D">
            <w:pPr>
              <w:pStyle w:val="NormalWeb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Dominique BERTHELOT</w:t>
            </w:r>
          </w:p>
        </w:tc>
      </w:tr>
      <w:tr w:rsidR="005053AD" w:rsidRPr="00754712" w14:paraId="08572511" w14:textId="77777777" w:rsidTr="0013400D">
        <w:trPr>
          <w:trHeight w:val="1665"/>
        </w:trPr>
        <w:tc>
          <w:tcPr>
            <w:tcW w:w="7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14:paraId="1323F7C9" w14:textId="77777777" w:rsidR="005053AD" w:rsidRDefault="005053AD" w:rsidP="0013400D">
            <w:pPr>
              <w:pStyle w:val="NormalWeb"/>
              <w:spacing w:before="0" w:beforeAutospacing="0" w:after="0" w:afterAutospacing="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Membres du Conseil d’Administration</w:t>
            </w:r>
          </w:p>
          <w:p w14:paraId="65E59822" w14:textId="77777777" w:rsidR="005053AD" w:rsidRPr="00FA4D2F" w:rsidRDefault="005053AD" w:rsidP="0013400D">
            <w:pPr>
              <w:pStyle w:val="NormalWeb"/>
              <w:spacing w:before="0" w:beforeAutospacing="0" w:after="0" w:afterAutospacing="0"/>
              <w:rPr>
                <w:b/>
                <w:sz w:val="16"/>
                <w:szCs w:val="16"/>
                <w:u w:val="single"/>
              </w:rPr>
            </w:pPr>
          </w:p>
          <w:p w14:paraId="340A4072" w14:textId="77777777" w:rsidR="005053AD" w:rsidRPr="00754712" w:rsidRDefault="005053AD" w:rsidP="0013400D">
            <w:pPr>
              <w:pStyle w:val="NormalWeb"/>
              <w:spacing w:before="0" w:beforeAutospacing="0" w:after="0" w:afterAutospacing="0"/>
              <w:jc w:val="both"/>
              <w:rPr>
                <w:bCs/>
              </w:rPr>
            </w:pPr>
            <w:r w:rsidRPr="00754712">
              <w:rPr>
                <w:bCs/>
              </w:rPr>
              <w:t>M</w:t>
            </w:r>
            <w:r>
              <w:rPr>
                <w:bCs/>
              </w:rPr>
              <w:t>artine ANDRÉ, Simone ARLOT, Gérard AUCHÉ, Marie-Thérèse BRUGIER, Raymond CHASSAIN, Philippe CHENAIS -</w:t>
            </w:r>
            <w:proofErr w:type="spellStart"/>
            <w:r>
              <w:rPr>
                <w:bCs/>
              </w:rPr>
              <w:t>co-opté</w:t>
            </w:r>
            <w:proofErr w:type="spellEnd"/>
            <w:r>
              <w:rPr>
                <w:bCs/>
              </w:rPr>
              <w:t xml:space="preserve">-, Françoise CREUZENET, Jacqueline DORÉ, Yvette MERLIERE, Liliane NIVAUD, Jean-Paul RANGER, </w:t>
            </w:r>
            <w:proofErr w:type="spellStart"/>
            <w:r>
              <w:rPr>
                <w:bCs/>
              </w:rPr>
              <w:t>Nisida</w:t>
            </w:r>
            <w:proofErr w:type="spellEnd"/>
            <w:r>
              <w:rPr>
                <w:bCs/>
              </w:rPr>
              <w:t xml:space="preserve"> SARRAZIN, Mireille SELLIER, Ghislaine TOURAINE</w:t>
            </w:r>
          </w:p>
        </w:tc>
      </w:tr>
    </w:tbl>
    <w:p w14:paraId="4B253CC1" w14:textId="690C6A73" w:rsidR="005053AD" w:rsidRDefault="005053AD" w:rsidP="00E826FC">
      <w:pPr>
        <w:spacing w:after="0"/>
        <w:ind w:left="567" w:right="403"/>
      </w:pPr>
    </w:p>
    <w:p w14:paraId="1C5CBE82" w14:textId="77777777" w:rsidR="005053AD" w:rsidRDefault="005053AD">
      <w:r>
        <w:br w:type="page"/>
      </w:r>
    </w:p>
    <w:p w14:paraId="659841C8" w14:textId="77777777" w:rsidR="005053AD" w:rsidRPr="005053AD" w:rsidRDefault="005053AD" w:rsidP="005053AD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hd w:val="clear" w:color="auto" w:fill="FFFFFF"/>
        <w:tabs>
          <w:tab w:val="left" w:pos="7930"/>
        </w:tabs>
        <w:suppressAutoHyphens/>
        <w:spacing w:after="60" w:line="240" w:lineRule="auto"/>
        <w:jc w:val="center"/>
        <w:rPr>
          <w:rFonts w:ascii="Verdana" w:eastAsia="SimSun" w:hAnsi="Verdana" w:cs="Verdana"/>
          <w:b/>
          <w:bCs/>
          <w:iCs/>
          <w:sz w:val="24"/>
          <w:szCs w:val="24"/>
          <w:u w:val="single"/>
          <w:lang w:eastAsia="zh-CN" w:bidi="hi-IN"/>
        </w:rPr>
      </w:pPr>
      <w:r w:rsidRPr="005053AD">
        <w:rPr>
          <w:rFonts w:ascii="Liberation Serif;Times New Roma" w:eastAsia="SimSun" w:hAnsi="Liberation Serif;Times New Roma" w:cs="Mangal"/>
          <w:b/>
          <w:bCs/>
          <w:iCs/>
          <w:color w:val="00000A"/>
          <w:lang w:eastAsia="zh-CN" w:bidi="hi-IN"/>
        </w:rPr>
        <w:lastRenderedPageBreak/>
        <w:t xml:space="preserve">NOS ATELIERS : Créativité, amitié et franche rigolade sont de mise… N’attendez pas rejoignez nous </w:t>
      </w:r>
    </w:p>
    <w:p w14:paraId="1D20921D" w14:textId="77777777" w:rsidR="005053AD" w:rsidRPr="005053AD" w:rsidRDefault="005053AD" w:rsidP="005053AD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hd w:val="clear" w:color="auto" w:fill="FFFFFF"/>
        <w:tabs>
          <w:tab w:val="left" w:pos="7930"/>
        </w:tabs>
        <w:suppressAutoHyphens/>
        <w:spacing w:after="60" w:line="57" w:lineRule="atLeast"/>
        <w:jc w:val="center"/>
        <w:rPr>
          <w:rFonts w:ascii="Verdana" w:eastAsia="SimSun" w:hAnsi="Verdana" w:cs="Verdana"/>
          <w:b/>
          <w:bCs/>
          <w:iCs/>
          <w:color w:val="C00000"/>
          <w:sz w:val="24"/>
          <w:szCs w:val="24"/>
          <w:u w:val="single"/>
          <w:lang w:eastAsia="zh-CN" w:bidi="hi-IN"/>
        </w:rPr>
      </w:pPr>
      <w:r w:rsidRPr="005053AD">
        <w:rPr>
          <w:rFonts w:ascii="Verdana" w:eastAsia="SimSun" w:hAnsi="Verdana" w:cs="Verdana"/>
          <w:b/>
          <w:bCs/>
          <w:iCs/>
          <w:color w:val="C00000"/>
          <w:sz w:val="24"/>
          <w:szCs w:val="24"/>
          <w:u w:val="single"/>
          <w:lang w:eastAsia="zh-CN" w:bidi="hi-IN"/>
        </w:rPr>
        <w:t>Activités du premier semestre 2020</w:t>
      </w:r>
    </w:p>
    <w:p w14:paraId="5470F413" w14:textId="77777777" w:rsidR="005053AD" w:rsidRPr="005053AD" w:rsidRDefault="005053AD" w:rsidP="005053AD">
      <w:pPr>
        <w:shd w:val="clear" w:color="auto" w:fill="FFFFFF"/>
        <w:suppressAutoHyphens/>
        <w:spacing w:after="0" w:line="57" w:lineRule="atLeast"/>
        <w:jc w:val="center"/>
        <w:rPr>
          <w:rFonts w:ascii="Liberation Serif;Times New Roma" w:eastAsia="SimSun" w:hAnsi="Liberation Serif;Times New Roma" w:cs="Mangal" w:hint="eastAsia"/>
          <w:sz w:val="16"/>
          <w:szCs w:val="16"/>
          <w:lang w:eastAsia="zh-CN" w:bidi="hi-IN"/>
        </w:rPr>
      </w:pPr>
      <w:r w:rsidRPr="005053AD">
        <w:rPr>
          <w:rFonts w:ascii="Liberation Serif;Times New Roma" w:eastAsia="SimSun" w:hAnsi="Liberation Serif;Times New Roma" w:cs="Mangal"/>
          <w:b/>
          <w:sz w:val="24"/>
          <w:szCs w:val="24"/>
          <w:u w:val="single"/>
          <w:lang w:eastAsia="zh-CN" w:bidi="hi-IN"/>
        </w:rPr>
        <w:t>Activités hebdomadaires :</w:t>
      </w:r>
    </w:p>
    <w:p w14:paraId="0C505EC3" w14:textId="77777777" w:rsidR="005053AD" w:rsidRPr="005053AD" w:rsidRDefault="005053AD" w:rsidP="005053AD">
      <w:pPr>
        <w:shd w:val="clear" w:color="auto" w:fill="FFFFFF"/>
        <w:suppressAutoHyphens/>
        <w:spacing w:after="0" w:line="57" w:lineRule="atLeast"/>
        <w:jc w:val="center"/>
        <w:rPr>
          <w:rFonts w:ascii="Liberation Serif;Times New Roma" w:eastAsia="SimSun" w:hAnsi="Liberation Serif;Times New Roma" w:cs="Mangal" w:hint="eastAsia"/>
          <w:sz w:val="16"/>
          <w:szCs w:val="16"/>
          <w:lang w:eastAsia="zh-CN" w:bidi="hi-IN"/>
        </w:rPr>
      </w:pPr>
    </w:p>
    <w:p w14:paraId="02501ADD" w14:textId="77777777" w:rsidR="005053AD" w:rsidRPr="005053AD" w:rsidRDefault="005053AD" w:rsidP="005053AD">
      <w:pPr>
        <w:shd w:val="clear" w:color="auto" w:fill="FFFFFF"/>
        <w:suppressAutoHyphens/>
        <w:spacing w:after="57" w:line="240" w:lineRule="auto"/>
        <w:rPr>
          <w:rFonts w:ascii="Liberation Serif;Times New Roma" w:eastAsia="SimSun" w:hAnsi="Liberation Serif;Times New Roma" w:cs="Mangal" w:hint="eastAsia"/>
          <w:sz w:val="21"/>
          <w:szCs w:val="24"/>
          <w:lang w:eastAsia="zh-CN" w:bidi="hi-IN"/>
        </w:rPr>
      </w:pPr>
      <w:r w:rsidRPr="005053AD">
        <w:rPr>
          <w:rFonts w:ascii="Liberation Serif;Times New Roma" w:eastAsia="SimSun" w:hAnsi="Liberation Serif;Times New Roma" w:cs="Mangal"/>
          <w:b/>
          <w:sz w:val="21"/>
          <w:szCs w:val="24"/>
          <w:lang w:eastAsia="zh-CN" w:bidi="hi-IN"/>
        </w:rPr>
        <w:t>APRES-MIDI RECREATIF ET CONVIVIAL</w:t>
      </w:r>
      <w:r w:rsidRPr="005053AD">
        <w:rPr>
          <w:rFonts w:ascii="Liberation Serif;Times New Roma" w:eastAsia="SimSun" w:hAnsi="Liberation Serif;Times New Roma" w:cs="Mangal"/>
          <w:sz w:val="21"/>
          <w:szCs w:val="24"/>
          <w:lang w:eastAsia="zh-CN" w:bidi="hi-IN"/>
        </w:rPr>
        <w:t> : Tous les jeudis de 14 h à 17 h</w:t>
      </w:r>
    </w:p>
    <w:p w14:paraId="5623305A" w14:textId="77777777" w:rsidR="005053AD" w:rsidRPr="005053AD" w:rsidRDefault="005053AD" w:rsidP="005053AD">
      <w:pPr>
        <w:shd w:val="clear" w:color="auto" w:fill="FFFFFF"/>
        <w:suppressAutoHyphens/>
        <w:spacing w:after="57" w:line="240" w:lineRule="auto"/>
        <w:rPr>
          <w:rFonts w:ascii="Liberation Serif;Times New Roma" w:eastAsia="SimSun" w:hAnsi="Liberation Serif;Times New Roma" w:cs="Mangal" w:hint="eastAsia"/>
          <w:b/>
          <w:sz w:val="21"/>
          <w:szCs w:val="24"/>
          <w:lang w:eastAsia="zh-CN" w:bidi="hi-IN"/>
        </w:rPr>
      </w:pPr>
      <w:r w:rsidRPr="005053AD">
        <w:rPr>
          <w:rFonts w:ascii="Liberation Serif;Times New Roma" w:eastAsia="SimSun" w:hAnsi="Liberation Serif;Times New Roma" w:cs="Mangal"/>
          <w:sz w:val="21"/>
          <w:szCs w:val="24"/>
          <w:lang w:eastAsia="zh-CN" w:bidi="hi-IN"/>
        </w:rPr>
        <w:tab/>
        <w:t xml:space="preserve">Jeux divers (Belote, Tarot, </w:t>
      </w:r>
      <w:proofErr w:type="spellStart"/>
      <w:r w:rsidRPr="005053AD">
        <w:rPr>
          <w:rFonts w:ascii="Liberation Serif;Times New Roma" w:eastAsia="SimSun" w:hAnsi="Liberation Serif;Times New Roma" w:cs="Mangal"/>
          <w:sz w:val="21"/>
          <w:szCs w:val="24"/>
          <w:lang w:eastAsia="zh-CN" w:bidi="hi-IN"/>
        </w:rPr>
        <w:t>Triomino</w:t>
      </w:r>
      <w:proofErr w:type="spellEnd"/>
      <w:r w:rsidRPr="005053AD">
        <w:rPr>
          <w:rFonts w:ascii="Liberation Serif;Times New Roma" w:eastAsia="SimSun" w:hAnsi="Liberation Serif;Times New Roma" w:cs="Mangal"/>
          <w:sz w:val="21"/>
          <w:szCs w:val="24"/>
          <w:lang w:eastAsia="zh-CN" w:bidi="hi-IN"/>
        </w:rPr>
        <w:t xml:space="preserve">, </w:t>
      </w:r>
      <w:proofErr w:type="spellStart"/>
      <w:r w:rsidRPr="005053AD">
        <w:rPr>
          <w:rFonts w:ascii="Liberation Serif;Times New Roma" w:eastAsia="SimSun" w:hAnsi="Liberation Serif;Times New Roma" w:cs="Mangal"/>
          <w:sz w:val="21"/>
          <w:szCs w:val="24"/>
          <w:lang w:eastAsia="zh-CN" w:bidi="hi-IN"/>
        </w:rPr>
        <w:t>Rumikub</w:t>
      </w:r>
      <w:proofErr w:type="spellEnd"/>
      <w:r w:rsidRPr="005053AD">
        <w:rPr>
          <w:rFonts w:ascii="Liberation Serif;Times New Roma" w:eastAsia="SimSun" w:hAnsi="Liberation Serif;Times New Roma" w:cs="Mangal"/>
          <w:sz w:val="21"/>
          <w:szCs w:val="24"/>
          <w:lang w:eastAsia="zh-CN" w:bidi="hi-IN"/>
        </w:rPr>
        <w:t>) et rencontres conviviales</w:t>
      </w:r>
    </w:p>
    <w:p w14:paraId="1F02E303" w14:textId="77777777" w:rsidR="005053AD" w:rsidRPr="005053AD" w:rsidRDefault="005053AD" w:rsidP="005053AD">
      <w:pPr>
        <w:shd w:val="clear" w:color="auto" w:fill="FFFFFF"/>
        <w:suppressAutoHyphens/>
        <w:spacing w:after="57" w:line="240" w:lineRule="auto"/>
        <w:rPr>
          <w:rFonts w:ascii="Liberation Serif;Times New Roma" w:eastAsia="SimSun" w:hAnsi="Liberation Serif;Times New Roma" w:cs="Mangal" w:hint="eastAsia"/>
          <w:sz w:val="21"/>
          <w:szCs w:val="24"/>
          <w:lang w:eastAsia="zh-CN" w:bidi="hi-IN"/>
        </w:rPr>
      </w:pPr>
      <w:r w:rsidRPr="005053AD">
        <w:rPr>
          <w:rFonts w:ascii="Liberation Serif;Times New Roma" w:eastAsia="SimSun" w:hAnsi="Liberation Serif;Times New Roma" w:cs="Mangal"/>
          <w:b/>
          <w:sz w:val="21"/>
          <w:szCs w:val="24"/>
          <w:lang w:eastAsia="zh-CN" w:bidi="hi-IN"/>
        </w:rPr>
        <w:t>PETANQUE</w:t>
      </w:r>
      <w:r w:rsidRPr="005053AD">
        <w:rPr>
          <w:rFonts w:ascii="Liberation Serif;Times New Roma" w:eastAsia="SimSun" w:hAnsi="Liberation Serif;Times New Roma" w:cs="Mangal"/>
          <w:sz w:val="21"/>
          <w:szCs w:val="24"/>
          <w:lang w:eastAsia="zh-CN" w:bidi="hi-IN"/>
        </w:rPr>
        <w:t> : Tous les mercredis après-midi au stade (chaque fois que le temps le permet)</w:t>
      </w:r>
    </w:p>
    <w:p w14:paraId="4CCBAD4D" w14:textId="77777777" w:rsidR="005053AD" w:rsidRPr="005053AD" w:rsidRDefault="005053AD" w:rsidP="005053AD">
      <w:pPr>
        <w:shd w:val="clear" w:color="auto" w:fill="FFFFFF"/>
        <w:suppressAutoHyphens/>
        <w:spacing w:after="57" w:line="240" w:lineRule="auto"/>
        <w:rPr>
          <w:rFonts w:ascii="Liberation Serif;Times New Roma" w:eastAsia="SimSun" w:hAnsi="Liberation Serif;Times New Roma" w:cs="Mangal" w:hint="eastAsia"/>
          <w:b/>
          <w:sz w:val="21"/>
          <w:szCs w:val="24"/>
          <w:lang w:eastAsia="zh-CN" w:bidi="hi-IN"/>
        </w:rPr>
      </w:pPr>
      <w:r w:rsidRPr="005053AD">
        <w:rPr>
          <w:rFonts w:ascii="Liberation Serif;Times New Roma" w:eastAsia="SimSun" w:hAnsi="Liberation Serif;Times New Roma" w:cs="Mangal"/>
          <w:sz w:val="21"/>
          <w:szCs w:val="24"/>
          <w:lang w:eastAsia="zh-CN" w:bidi="hi-IN"/>
        </w:rPr>
        <w:tab/>
        <w:t>Renseignements auprès de Pierre SERTORE : Tél : 05-49-56-63-28</w:t>
      </w:r>
    </w:p>
    <w:p w14:paraId="3CC43A31" w14:textId="77777777" w:rsidR="005053AD" w:rsidRPr="005053AD" w:rsidRDefault="005053AD" w:rsidP="005053AD">
      <w:pPr>
        <w:shd w:val="clear" w:color="auto" w:fill="FFFFFF"/>
        <w:suppressAutoHyphens/>
        <w:spacing w:after="57" w:line="240" w:lineRule="auto"/>
        <w:rPr>
          <w:rFonts w:ascii="Liberation Serif;Times New Roma" w:eastAsia="SimSun" w:hAnsi="Liberation Serif;Times New Roma" w:cs="Mangal" w:hint="eastAsia"/>
          <w:sz w:val="21"/>
          <w:szCs w:val="24"/>
          <w:lang w:eastAsia="zh-CN" w:bidi="hi-IN"/>
        </w:rPr>
      </w:pPr>
      <w:r w:rsidRPr="005053AD">
        <w:rPr>
          <w:rFonts w:ascii="Liberation Serif;Times New Roma" w:eastAsia="SimSun" w:hAnsi="Liberation Serif;Times New Roma" w:cs="Mangal"/>
          <w:b/>
          <w:sz w:val="21"/>
          <w:szCs w:val="24"/>
          <w:lang w:eastAsia="zh-CN" w:bidi="hi-IN"/>
        </w:rPr>
        <w:t>MARCHE</w:t>
      </w:r>
      <w:r w:rsidRPr="005053AD">
        <w:rPr>
          <w:rFonts w:ascii="Liberation Serif;Times New Roma" w:eastAsia="SimSun" w:hAnsi="Liberation Serif;Times New Roma" w:cs="Mangal"/>
          <w:sz w:val="21"/>
          <w:szCs w:val="24"/>
          <w:lang w:eastAsia="zh-CN" w:bidi="hi-IN"/>
        </w:rPr>
        <w:t> : Tous les vendredis, départ 9 h pour 7-8 kms et 10 h pour 5 kms (lieux : voir Rubrique Marche)</w:t>
      </w:r>
    </w:p>
    <w:p w14:paraId="4EF92DC3" w14:textId="77777777" w:rsidR="005053AD" w:rsidRPr="005053AD" w:rsidRDefault="005053AD" w:rsidP="005053AD">
      <w:pPr>
        <w:shd w:val="clear" w:color="auto" w:fill="FFFFFF"/>
        <w:suppressAutoHyphens/>
        <w:spacing w:after="57" w:line="240" w:lineRule="auto"/>
        <w:rPr>
          <w:rFonts w:ascii="Liberation Serif;Times New Roma" w:eastAsia="SimSun" w:hAnsi="Liberation Serif;Times New Roma" w:cs="Mangal" w:hint="eastAsia"/>
          <w:b/>
          <w:sz w:val="21"/>
          <w:szCs w:val="24"/>
          <w:lang w:eastAsia="zh-CN" w:bidi="hi-IN"/>
        </w:rPr>
      </w:pPr>
      <w:r w:rsidRPr="005053AD">
        <w:rPr>
          <w:rFonts w:ascii="Liberation Serif;Times New Roma" w:eastAsia="SimSun" w:hAnsi="Liberation Serif;Times New Roma" w:cs="Mangal"/>
          <w:sz w:val="21"/>
          <w:szCs w:val="24"/>
          <w:lang w:eastAsia="zh-CN" w:bidi="hi-IN"/>
        </w:rPr>
        <w:tab/>
        <w:t xml:space="preserve">Animateur : Raymond CHASSAIN : Tél : 05-49-56-60-98 ou </w:t>
      </w:r>
      <w:r w:rsidRPr="005053AD">
        <w:rPr>
          <w:rFonts w:ascii="Liberation Serif;Times New Roma" w:eastAsia="SimSun" w:hAnsi="Liberation Serif;Times New Roma" w:cs="Mangal"/>
          <w:color w:val="000080"/>
          <w:sz w:val="21"/>
          <w:szCs w:val="24"/>
          <w:u w:val="single"/>
          <w:lang w:eastAsia="zh-CN" w:bidi="hi-IN"/>
        </w:rPr>
        <w:t>raymond.chassain@sfr.fr</w:t>
      </w:r>
      <w:r w:rsidRPr="005053AD">
        <w:rPr>
          <w:rFonts w:ascii="Liberation Serif;Times New Roma" w:eastAsia="SimSun" w:hAnsi="Liberation Serif;Times New Roma" w:cs="Mangal"/>
          <w:sz w:val="21"/>
          <w:szCs w:val="24"/>
          <w:lang w:eastAsia="zh-CN" w:bidi="hi-IN"/>
        </w:rPr>
        <w:t xml:space="preserve"> </w:t>
      </w:r>
    </w:p>
    <w:p w14:paraId="485D6203" w14:textId="77777777" w:rsidR="005053AD" w:rsidRPr="005053AD" w:rsidRDefault="005053AD" w:rsidP="005053AD">
      <w:pPr>
        <w:shd w:val="clear" w:color="auto" w:fill="FFFFFF"/>
        <w:suppressAutoHyphens/>
        <w:spacing w:after="57" w:line="240" w:lineRule="auto"/>
        <w:rPr>
          <w:rFonts w:ascii="Liberation Serif;Times New Roma" w:eastAsia="SimSun" w:hAnsi="Liberation Serif;Times New Roma" w:cs="Mangal" w:hint="eastAsia"/>
          <w:sz w:val="21"/>
          <w:szCs w:val="24"/>
          <w:lang w:eastAsia="zh-CN" w:bidi="hi-IN"/>
        </w:rPr>
      </w:pPr>
      <w:r w:rsidRPr="005053AD">
        <w:rPr>
          <w:rFonts w:ascii="Liberation Serif;Times New Roma" w:eastAsia="SimSun" w:hAnsi="Liberation Serif;Times New Roma" w:cs="Mangal"/>
          <w:b/>
          <w:sz w:val="21"/>
          <w:szCs w:val="24"/>
          <w:lang w:eastAsia="zh-CN" w:bidi="hi-IN"/>
        </w:rPr>
        <w:t xml:space="preserve">COUTURE </w:t>
      </w:r>
      <w:r w:rsidRPr="005053AD">
        <w:rPr>
          <w:rFonts w:ascii="Liberation Serif;Times New Roma" w:eastAsia="SimSun" w:hAnsi="Liberation Serif;Times New Roma" w:cs="Mangal"/>
          <w:sz w:val="21"/>
          <w:szCs w:val="24"/>
          <w:lang w:eastAsia="zh-CN" w:bidi="hi-IN"/>
        </w:rPr>
        <w:t xml:space="preserve">: Tous les lundis à partir de 14 h – </w:t>
      </w:r>
      <w:r w:rsidRPr="005053AD">
        <w:rPr>
          <w:rFonts w:ascii="Liberation Serif;Times New Roma" w:eastAsia="SimSun" w:hAnsi="Liberation Serif;Times New Roma" w:cs="Mangal"/>
          <w:b/>
          <w:bCs/>
          <w:sz w:val="21"/>
          <w:szCs w:val="24"/>
          <w:u w:val="single"/>
          <w:lang w:eastAsia="zh-CN" w:bidi="hi-IN"/>
        </w:rPr>
        <w:t>Date de reprise le lundi 6 janvier 2020</w:t>
      </w:r>
    </w:p>
    <w:p w14:paraId="4185F491" w14:textId="77777777" w:rsidR="005053AD" w:rsidRPr="005053AD" w:rsidRDefault="005053AD" w:rsidP="005053AD">
      <w:pPr>
        <w:shd w:val="clear" w:color="auto" w:fill="FFFFFF"/>
        <w:suppressAutoHyphens/>
        <w:spacing w:after="57" w:line="240" w:lineRule="auto"/>
        <w:rPr>
          <w:rFonts w:ascii="Liberation Serif;Times New Roma" w:eastAsia="SimSun" w:hAnsi="Liberation Serif;Times New Roma" w:cs="Mangal" w:hint="eastAsia"/>
          <w:sz w:val="21"/>
          <w:szCs w:val="24"/>
          <w:lang w:eastAsia="zh-CN" w:bidi="hi-IN"/>
        </w:rPr>
      </w:pPr>
      <w:r w:rsidRPr="005053AD">
        <w:rPr>
          <w:rFonts w:ascii="Liberation Serif;Times New Roma" w:eastAsia="SimSun" w:hAnsi="Liberation Serif;Times New Roma" w:cs="Mangal"/>
          <w:sz w:val="21"/>
          <w:szCs w:val="24"/>
          <w:lang w:eastAsia="zh-CN" w:bidi="hi-IN"/>
        </w:rPr>
        <w:tab/>
        <w:t xml:space="preserve">Animatrice couture : Mireille ARNAUD : Tél : 05-16-83-61-62 ou </w:t>
      </w:r>
      <w:r w:rsidRPr="005053AD">
        <w:rPr>
          <w:rFonts w:ascii="Liberation Serif;Times New Roma" w:eastAsia="SimSun" w:hAnsi="Liberation Serif;Times New Roma" w:cs="Mangal"/>
          <w:color w:val="000080"/>
          <w:sz w:val="21"/>
          <w:szCs w:val="24"/>
          <w:u w:val="single"/>
          <w:lang w:eastAsia="zh-CN" w:bidi="hi-IN"/>
        </w:rPr>
        <w:t>jmmarnaud@gmail.com</w:t>
      </w:r>
    </w:p>
    <w:p w14:paraId="4B043298" w14:textId="77777777" w:rsidR="005053AD" w:rsidRPr="005053AD" w:rsidRDefault="005053AD" w:rsidP="005053AD">
      <w:pPr>
        <w:shd w:val="clear" w:color="auto" w:fill="FFFFFF"/>
        <w:suppressAutoHyphens/>
        <w:spacing w:after="57" w:line="240" w:lineRule="auto"/>
        <w:rPr>
          <w:rFonts w:ascii="Liberation Serif;Times New Roma" w:eastAsia="SimSun" w:hAnsi="Liberation Serif;Times New Roma" w:cs="Mangal" w:hint="eastAsia"/>
          <w:sz w:val="21"/>
          <w:szCs w:val="24"/>
          <w:lang w:eastAsia="zh-CN" w:bidi="hi-IN"/>
        </w:rPr>
      </w:pPr>
      <w:r w:rsidRPr="005053AD">
        <w:rPr>
          <w:rFonts w:ascii="Liberation Serif;Times New Roma" w:eastAsia="SimSun" w:hAnsi="Liberation Serif;Times New Roma" w:cs="Mangal"/>
          <w:b/>
          <w:sz w:val="21"/>
          <w:szCs w:val="24"/>
          <w:lang w:eastAsia="zh-CN" w:bidi="hi-IN"/>
        </w:rPr>
        <w:t>MEMOIRE &amp; SCRABBLE</w:t>
      </w:r>
      <w:r w:rsidRPr="005053AD">
        <w:rPr>
          <w:rFonts w:ascii="Liberation Serif;Times New Roma" w:eastAsia="SimSun" w:hAnsi="Liberation Serif;Times New Roma" w:cs="Mangal"/>
          <w:sz w:val="21"/>
          <w:szCs w:val="24"/>
          <w:lang w:eastAsia="zh-CN" w:bidi="hi-IN"/>
        </w:rPr>
        <w:t> : Les mardis de 14 h à 16 h 30, en alternance</w:t>
      </w:r>
    </w:p>
    <w:p w14:paraId="7B15DBD7" w14:textId="77777777" w:rsidR="005053AD" w:rsidRPr="005053AD" w:rsidRDefault="005053AD" w:rsidP="005053AD">
      <w:pPr>
        <w:shd w:val="clear" w:color="auto" w:fill="FFFFFF"/>
        <w:suppressAutoHyphens/>
        <w:spacing w:after="57" w:line="240" w:lineRule="auto"/>
        <w:rPr>
          <w:rFonts w:ascii="Liberation Serif;Times New Roma" w:eastAsia="SimSun" w:hAnsi="Liberation Serif;Times New Roma" w:cs="Mangal" w:hint="eastAsia"/>
          <w:sz w:val="21"/>
          <w:szCs w:val="24"/>
          <w:lang w:eastAsia="zh-CN" w:bidi="hi-IN"/>
        </w:rPr>
      </w:pPr>
      <w:r w:rsidRPr="005053AD">
        <w:rPr>
          <w:rFonts w:ascii="Liberation Serif;Times New Roma" w:eastAsia="SimSun" w:hAnsi="Liberation Serif;Times New Roma" w:cs="Mangal"/>
          <w:sz w:val="21"/>
          <w:szCs w:val="24"/>
          <w:lang w:eastAsia="zh-CN" w:bidi="hi-IN"/>
        </w:rPr>
        <w:t>NB : si interruption pendant les périodes de vacances scolaires, la reprise se fait avec l’atelier MEMOIRE</w:t>
      </w:r>
    </w:p>
    <w:p w14:paraId="109FB328" w14:textId="77777777" w:rsidR="005053AD" w:rsidRPr="005053AD" w:rsidRDefault="005053AD" w:rsidP="005053AD">
      <w:pPr>
        <w:shd w:val="clear" w:color="auto" w:fill="FFFFFF"/>
        <w:suppressAutoHyphens/>
        <w:spacing w:after="57" w:line="240" w:lineRule="auto"/>
        <w:rPr>
          <w:rFonts w:ascii="Liberation Serif;Times New Roma" w:eastAsia="SimSun" w:hAnsi="Liberation Serif;Times New Roma" w:cs="Mangal" w:hint="eastAsia"/>
          <w:b/>
          <w:color w:val="000000"/>
          <w:sz w:val="24"/>
          <w:szCs w:val="24"/>
          <w:lang w:eastAsia="zh-CN" w:bidi="hi-IN"/>
        </w:rPr>
      </w:pPr>
      <w:r w:rsidRPr="005053AD">
        <w:rPr>
          <w:rFonts w:ascii="Liberation Serif;Times New Roma" w:eastAsia="SimSun" w:hAnsi="Liberation Serif;Times New Roma" w:cs="Mangal"/>
          <w:sz w:val="21"/>
          <w:szCs w:val="24"/>
          <w:lang w:eastAsia="zh-CN" w:bidi="hi-IN"/>
        </w:rPr>
        <w:tab/>
      </w:r>
      <w:r w:rsidRPr="005053AD">
        <w:rPr>
          <w:rFonts w:ascii="Liberation Serif;Times New Roma" w:eastAsia="SimSun" w:hAnsi="Liberation Serif;Times New Roma" w:cs="Mangal"/>
          <w:b/>
          <w:sz w:val="21"/>
          <w:szCs w:val="24"/>
          <w:lang w:eastAsia="zh-CN" w:bidi="hi-IN"/>
        </w:rPr>
        <w:t>MEMOIRE </w:t>
      </w:r>
      <w:r w:rsidRPr="005053AD">
        <w:rPr>
          <w:rFonts w:ascii="Liberation Serif;Times New Roma" w:eastAsia="SimSun" w:hAnsi="Liberation Serif;Times New Roma" w:cs="Mangal"/>
          <w:sz w:val="21"/>
          <w:szCs w:val="24"/>
          <w:lang w:eastAsia="zh-CN" w:bidi="hi-IN"/>
        </w:rPr>
        <w:t xml:space="preserve">: </w:t>
      </w:r>
      <w:r w:rsidRPr="005053AD">
        <w:rPr>
          <w:rFonts w:ascii="Liberation Serif;Times New Roma" w:eastAsia="SimSun" w:hAnsi="Liberation Serif;Times New Roma" w:cs="Mangal"/>
          <w:bCs/>
          <w:color w:val="000000"/>
          <w:sz w:val="21"/>
          <w:szCs w:val="21"/>
          <w:lang w:eastAsia="zh-CN" w:bidi="hi-IN"/>
        </w:rPr>
        <w:t xml:space="preserve">Francette ANDOLFATTO : Tél : 05-49-56-65-30 – </w:t>
      </w:r>
      <w:r w:rsidRPr="005053AD">
        <w:rPr>
          <w:rFonts w:ascii="Liberation Serif;Times New Roma" w:eastAsia="SimSun" w:hAnsi="Liberation Serif;Times New Roma" w:cs="Mangal"/>
          <w:b/>
          <w:color w:val="000000"/>
          <w:sz w:val="21"/>
          <w:szCs w:val="21"/>
          <w:u w:val="single"/>
          <w:lang w:eastAsia="zh-CN" w:bidi="hi-IN"/>
        </w:rPr>
        <w:t>Date de reprise le mardi 7 janvier 2020</w:t>
      </w:r>
    </w:p>
    <w:p w14:paraId="59A8B64F" w14:textId="77777777" w:rsidR="005053AD" w:rsidRPr="005053AD" w:rsidRDefault="005053AD" w:rsidP="005053AD">
      <w:pPr>
        <w:shd w:val="clear" w:color="auto" w:fill="FFFFFF"/>
        <w:suppressAutoHyphens/>
        <w:spacing w:after="57" w:line="240" w:lineRule="auto"/>
        <w:rPr>
          <w:rFonts w:ascii="Liberation Serif;Times New Roma" w:eastAsia="SimSun" w:hAnsi="Liberation Serif;Times New Roma" w:cs="Mangal" w:hint="eastAsia"/>
          <w:sz w:val="21"/>
          <w:szCs w:val="24"/>
          <w:lang w:eastAsia="zh-CN" w:bidi="hi-IN"/>
        </w:rPr>
      </w:pPr>
      <w:r w:rsidRPr="005053AD">
        <w:rPr>
          <w:rFonts w:ascii="Liberation Serif;Times New Roma" w:eastAsia="SimSun" w:hAnsi="Liberation Serif;Times New Roma" w:cs="Mangal"/>
          <w:sz w:val="21"/>
          <w:szCs w:val="24"/>
          <w:lang w:eastAsia="zh-CN" w:bidi="hi-IN"/>
        </w:rPr>
        <w:tab/>
      </w:r>
      <w:r w:rsidRPr="005053AD">
        <w:rPr>
          <w:rFonts w:ascii="Liberation Serif;Times New Roma" w:eastAsia="SimSun" w:hAnsi="Liberation Serif;Times New Roma" w:cs="Mangal"/>
          <w:b/>
          <w:sz w:val="21"/>
          <w:szCs w:val="24"/>
          <w:lang w:eastAsia="zh-CN" w:bidi="hi-IN"/>
        </w:rPr>
        <w:t>SCRABBLE</w:t>
      </w:r>
      <w:r w:rsidRPr="005053AD">
        <w:rPr>
          <w:rFonts w:ascii="Liberation Serif;Times New Roma" w:eastAsia="SimSun" w:hAnsi="Liberation Serif;Times New Roma" w:cs="Mangal"/>
          <w:sz w:val="21"/>
          <w:szCs w:val="24"/>
          <w:lang w:eastAsia="zh-CN" w:bidi="hi-IN"/>
        </w:rPr>
        <w:t xml:space="preserve"> : selon disponibilité </w:t>
      </w:r>
    </w:p>
    <w:p w14:paraId="3866D80E" w14:textId="77777777" w:rsidR="005053AD" w:rsidRPr="005053AD" w:rsidRDefault="005053AD" w:rsidP="005053AD">
      <w:pPr>
        <w:shd w:val="clear" w:color="auto" w:fill="FFFFFF"/>
        <w:suppressAutoHyphens/>
        <w:spacing w:after="57" w:line="240" w:lineRule="auto"/>
        <w:rPr>
          <w:rFonts w:ascii="Liberation Serif;Times New Roma" w:eastAsia="SimSun" w:hAnsi="Liberation Serif;Times New Roma" w:cs="Mangal" w:hint="eastAsia"/>
          <w:sz w:val="21"/>
          <w:szCs w:val="24"/>
          <w:lang w:eastAsia="zh-CN" w:bidi="hi-IN"/>
        </w:rPr>
      </w:pPr>
      <w:r w:rsidRPr="005053AD">
        <w:rPr>
          <w:rFonts w:ascii="Liberation Serif;Times New Roma" w:eastAsia="SimSun" w:hAnsi="Liberation Serif;Times New Roma" w:cs="Mangal"/>
          <w:sz w:val="21"/>
          <w:szCs w:val="24"/>
          <w:lang w:eastAsia="zh-CN" w:bidi="hi-IN"/>
        </w:rPr>
        <w:tab/>
      </w:r>
      <w:r w:rsidRPr="005053AD">
        <w:rPr>
          <w:rFonts w:ascii="Liberation Serif;Times New Roma" w:eastAsia="SimSun" w:hAnsi="Liberation Serif;Times New Roma" w:cs="Mangal"/>
          <w:sz w:val="21"/>
          <w:szCs w:val="24"/>
          <w:lang w:eastAsia="zh-CN" w:bidi="hi-IN"/>
        </w:rPr>
        <w:tab/>
        <w:t xml:space="preserve">Monique CHESNEAU : Tél : 05-49-56-62-39 </w:t>
      </w:r>
      <w:proofErr w:type="gramStart"/>
      <w:r w:rsidRPr="005053AD">
        <w:rPr>
          <w:rFonts w:ascii="Liberation Serif;Times New Roma" w:eastAsia="SimSun" w:hAnsi="Liberation Serif;Times New Roma" w:cs="Mangal"/>
          <w:sz w:val="21"/>
          <w:szCs w:val="24"/>
          <w:lang w:eastAsia="zh-CN" w:bidi="hi-IN"/>
        </w:rPr>
        <w:t>ou</w:t>
      </w:r>
      <w:proofErr w:type="gramEnd"/>
      <w:r w:rsidRPr="005053AD">
        <w:rPr>
          <w:rFonts w:ascii="Liberation Serif;Times New Roma" w:eastAsia="SimSun" w:hAnsi="Liberation Serif;Times New Roma" w:cs="Mangal"/>
          <w:sz w:val="21"/>
          <w:szCs w:val="24"/>
          <w:lang w:eastAsia="zh-CN" w:bidi="hi-IN"/>
        </w:rPr>
        <w:t xml:space="preserve"> </w:t>
      </w:r>
    </w:p>
    <w:p w14:paraId="5C7B6561" w14:textId="77777777" w:rsidR="005053AD" w:rsidRPr="005053AD" w:rsidRDefault="005053AD" w:rsidP="005053AD">
      <w:pPr>
        <w:shd w:val="clear" w:color="auto" w:fill="FFFFFF"/>
        <w:suppressAutoHyphens/>
        <w:spacing w:after="57" w:line="240" w:lineRule="auto"/>
        <w:rPr>
          <w:rFonts w:ascii="Liberation Serif;Times New Roma" w:eastAsia="SimSun" w:hAnsi="Liberation Serif;Times New Roma" w:cs="Mangal" w:hint="eastAsia"/>
          <w:sz w:val="21"/>
          <w:szCs w:val="24"/>
          <w:lang w:eastAsia="zh-CN" w:bidi="hi-IN"/>
        </w:rPr>
      </w:pPr>
      <w:r w:rsidRPr="005053AD">
        <w:rPr>
          <w:rFonts w:ascii="Liberation Serif;Times New Roma" w:eastAsia="SimSun" w:hAnsi="Liberation Serif;Times New Roma" w:cs="Mangal"/>
          <w:sz w:val="21"/>
          <w:szCs w:val="24"/>
          <w:lang w:eastAsia="zh-CN" w:bidi="hi-IN"/>
        </w:rPr>
        <w:tab/>
      </w:r>
      <w:r w:rsidRPr="005053AD">
        <w:rPr>
          <w:rFonts w:ascii="Liberation Serif;Times New Roma" w:eastAsia="SimSun" w:hAnsi="Liberation Serif;Times New Roma" w:cs="Mangal"/>
          <w:sz w:val="21"/>
          <w:szCs w:val="24"/>
          <w:lang w:eastAsia="zh-CN" w:bidi="hi-IN"/>
        </w:rPr>
        <w:tab/>
        <w:t xml:space="preserve">Françoise CREUZENET : Tél : 05-49-56-71-03 ou </w:t>
      </w:r>
      <w:hyperlink r:id="rId6">
        <w:r w:rsidRPr="005053AD">
          <w:rPr>
            <w:rFonts w:ascii="Liberation Serif;Times New Roma" w:eastAsia="SimSun" w:hAnsi="Liberation Serif;Times New Roma" w:cs="Mangal"/>
            <w:color w:val="000080"/>
            <w:sz w:val="21"/>
            <w:szCs w:val="24"/>
            <w:u w:val="single"/>
            <w:lang w:eastAsia="zh-CN" w:bidi="hi-IN"/>
          </w:rPr>
          <w:t>creuzenet.francoise@orange.fr</w:t>
        </w:r>
      </w:hyperlink>
    </w:p>
    <w:p w14:paraId="04ED2158" w14:textId="77777777" w:rsidR="005053AD" w:rsidRPr="005053AD" w:rsidRDefault="005053AD" w:rsidP="005053AD">
      <w:pPr>
        <w:shd w:val="clear" w:color="auto" w:fill="FFFFFF"/>
        <w:suppressAutoHyphens/>
        <w:spacing w:after="0" w:line="240" w:lineRule="auto"/>
        <w:rPr>
          <w:rFonts w:ascii="Liberation Serif;Times New Roma" w:eastAsia="SimSun" w:hAnsi="Liberation Serif;Times New Roma" w:cs="Mangal" w:hint="eastAsia"/>
          <w:sz w:val="16"/>
          <w:szCs w:val="16"/>
          <w:lang w:eastAsia="zh-CN" w:bidi="hi-IN"/>
        </w:rPr>
      </w:pPr>
    </w:p>
    <w:p w14:paraId="1824DE0D" w14:textId="77777777" w:rsidR="005053AD" w:rsidRPr="005053AD" w:rsidRDefault="005053AD" w:rsidP="005053AD">
      <w:pPr>
        <w:shd w:val="clear" w:color="auto" w:fill="FFFFFF"/>
        <w:suppressAutoHyphens/>
        <w:spacing w:after="0" w:line="240" w:lineRule="auto"/>
        <w:jc w:val="center"/>
        <w:rPr>
          <w:rFonts w:ascii="Liberation Serif;Times New Roma" w:eastAsia="SimSun" w:hAnsi="Liberation Serif;Times New Roma" w:cs="Mangal" w:hint="eastAsia"/>
          <w:sz w:val="16"/>
          <w:szCs w:val="16"/>
          <w:lang w:eastAsia="zh-CN" w:bidi="hi-IN"/>
        </w:rPr>
      </w:pPr>
      <w:r w:rsidRPr="005053AD">
        <w:rPr>
          <w:rFonts w:ascii="Liberation Serif;Times New Roma" w:eastAsia="SimSun" w:hAnsi="Liberation Serif;Times New Roma" w:cs="Mangal"/>
          <w:b/>
          <w:bCs/>
          <w:sz w:val="24"/>
          <w:szCs w:val="24"/>
          <w:u w:val="single"/>
          <w:lang w:eastAsia="zh-CN" w:bidi="hi-IN"/>
        </w:rPr>
        <w:t>Activités bimensuelles (semaines impaires) :</w:t>
      </w:r>
    </w:p>
    <w:p w14:paraId="59674B39" w14:textId="77777777" w:rsidR="005053AD" w:rsidRPr="005053AD" w:rsidRDefault="005053AD" w:rsidP="005053AD">
      <w:pPr>
        <w:shd w:val="clear" w:color="auto" w:fill="FFFFFF"/>
        <w:suppressAutoHyphens/>
        <w:spacing w:after="0" w:line="240" w:lineRule="auto"/>
        <w:jc w:val="center"/>
        <w:rPr>
          <w:rFonts w:ascii="Liberation Serif;Times New Roma" w:eastAsia="SimSun" w:hAnsi="Liberation Serif;Times New Roma" w:cs="Mangal" w:hint="eastAsia"/>
          <w:sz w:val="16"/>
          <w:szCs w:val="16"/>
          <w:lang w:eastAsia="zh-CN" w:bidi="hi-IN"/>
        </w:rPr>
      </w:pPr>
    </w:p>
    <w:p w14:paraId="6ABDB3E1" w14:textId="77777777" w:rsidR="005053AD" w:rsidRPr="005053AD" w:rsidRDefault="005053AD" w:rsidP="005053AD">
      <w:pPr>
        <w:shd w:val="clear" w:color="auto" w:fill="FFFFFF"/>
        <w:suppressAutoHyphens/>
        <w:spacing w:after="57" w:line="240" w:lineRule="auto"/>
        <w:ind w:right="-307"/>
        <w:rPr>
          <w:rFonts w:ascii="Liberation Serif;Times New Roma" w:eastAsia="SimSun" w:hAnsi="Liberation Serif;Times New Roma" w:cs="Mangal" w:hint="eastAsia"/>
          <w:sz w:val="21"/>
          <w:szCs w:val="24"/>
          <w:lang w:eastAsia="zh-CN" w:bidi="hi-IN"/>
        </w:rPr>
      </w:pPr>
      <w:r w:rsidRPr="005053AD">
        <w:rPr>
          <w:rFonts w:ascii="Liberation Serif;Times New Roma" w:eastAsia="SimSun" w:hAnsi="Liberation Serif;Times New Roma" w:cs="Mangal"/>
          <w:b/>
          <w:sz w:val="21"/>
          <w:szCs w:val="24"/>
          <w:lang w:eastAsia="zh-CN" w:bidi="hi-IN"/>
        </w:rPr>
        <w:t>POINT COMPTÉ</w:t>
      </w:r>
      <w:r w:rsidRPr="005053AD">
        <w:rPr>
          <w:rFonts w:ascii="Liberation Serif;Times New Roma" w:eastAsia="SimSun" w:hAnsi="Liberation Serif;Times New Roma" w:cs="Mangal"/>
          <w:sz w:val="21"/>
          <w:szCs w:val="24"/>
          <w:lang w:eastAsia="zh-CN" w:bidi="hi-IN"/>
        </w:rPr>
        <w:t xml:space="preserve"> : Le vendredi à partir de 14 h 15 – </w:t>
      </w:r>
      <w:r w:rsidRPr="005053AD">
        <w:rPr>
          <w:rFonts w:ascii="Liberation Serif;Times New Roma" w:eastAsia="SimSun" w:hAnsi="Liberation Serif;Times New Roma" w:cs="Mangal"/>
          <w:b/>
          <w:bCs/>
          <w:sz w:val="21"/>
          <w:szCs w:val="24"/>
          <w:u w:val="single"/>
          <w:lang w:eastAsia="zh-CN" w:bidi="hi-IN"/>
        </w:rPr>
        <w:t>Date de reprise le vendredi 17 janvier 2020</w:t>
      </w:r>
    </w:p>
    <w:p w14:paraId="0AAAA757" w14:textId="77777777" w:rsidR="005053AD" w:rsidRPr="005053AD" w:rsidRDefault="005053AD" w:rsidP="005053AD">
      <w:pPr>
        <w:shd w:val="clear" w:color="auto" w:fill="FFFFFF"/>
        <w:suppressAutoHyphens/>
        <w:spacing w:after="57" w:line="240" w:lineRule="auto"/>
        <w:rPr>
          <w:rFonts w:ascii="Liberation Serif;Times New Roma" w:eastAsia="SimSun" w:hAnsi="Liberation Serif;Times New Roma" w:cs="Mangal" w:hint="eastAsia"/>
          <w:b/>
          <w:sz w:val="21"/>
          <w:szCs w:val="24"/>
          <w:lang w:eastAsia="zh-CN" w:bidi="hi-IN"/>
        </w:rPr>
      </w:pPr>
      <w:r w:rsidRPr="005053AD">
        <w:rPr>
          <w:rFonts w:ascii="Liberation Serif;Times New Roma" w:eastAsia="SimSun" w:hAnsi="Liberation Serif;Times New Roma" w:cs="Mangal"/>
          <w:sz w:val="21"/>
          <w:szCs w:val="24"/>
          <w:lang w:eastAsia="zh-CN" w:bidi="hi-IN"/>
        </w:rPr>
        <w:tab/>
        <w:t>Animatrices : Monique CHESNEAU : Tél : 05-49-56-62-39 et Nadège GRANDON</w:t>
      </w:r>
    </w:p>
    <w:p w14:paraId="4FE27DF6" w14:textId="77777777" w:rsidR="005053AD" w:rsidRPr="005053AD" w:rsidRDefault="005053AD" w:rsidP="005053AD">
      <w:pPr>
        <w:shd w:val="clear" w:color="auto" w:fill="FFFFFF"/>
        <w:suppressAutoHyphens/>
        <w:spacing w:after="57" w:line="240" w:lineRule="auto"/>
        <w:rPr>
          <w:rFonts w:ascii="Liberation Serif;Times New Roma" w:eastAsia="SimSun" w:hAnsi="Liberation Serif;Times New Roma" w:cs="Mangal" w:hint="eastAsia"/>
          <w:sz w:val="21"/>
          <w:szCs w:val="24"/>
          <w:lang w:eastAsia="zh-CN" w:bidi="hi-IN"/>
        </w:rPr>
      </w:pPr>
      <w:r w:rsidRPr="005053AD">
        <w:rPr>
          <w:rFonts w:ascii="Liberation Serif;Times New Roma" w:eastAsia="SimSun" w:hAnsi="Liberation Serif;Times New Roma" w:cs="Mangal"/>
          <w:b/>
          <w:sz w:val="21"/>
          <w:szCs w:val="24"/>
          <w:lang w:eastAsia="zh-CN" w:bidi="hi-IN"/>
        </w:rPr>
        <w:t>DENTELLE AU FUSEAU</w:t>
      </w:r>
      <w:r w:rsidRPr="005053AD">
        <w:rPr>
          <w:rFonts w:ascii="Liberation Serif;Times New Roma" w:eastAsia="SimSun" w:hAnsi="Liberation Serif;Times New Roma" w:cs="Mangal"/>
          <w:sz w:val="21"/>
          <w:szCs w:val="24"/>
          <w:lang w:eastAsia="zh-CN" w:bidi="hi-IN"/>
        </w:rPr>
        <w:t> : Le vendredi à partir de 14 h 15 (contacter l’animatrice pour les dates)</w:t>
      </w:r>
    </w:p>
    <w:p w14:paraId="3F07198A" w14:textId="77777777" w:rsidR="005053AD" w:rsidRPr="005053AD" w:rsidRDefault="005053AD" w:rsidP="005053AD">
      <w:pPr>
        <w:shd w:val="clear" w:color="auto" w:fill="FFFFFF"/>
        <w:suppressAutoHyphens/>
        <w:spacing w:after="57" w:line="240" w:lineRule="auto"/>
        <w:ind w:left="-284"/>
        <w:rPr>
          <w:rFonts w:ascii="Liberation Serif;Times New Roma" w:eastAsia="SimSun" w:hAnsi="Liberation Serif;Times New Roma" w:cs="Mangal" w:hint="eastAsia"/>
          <w:b/>
          <w:sz w:val="24"/>
          <w:szCs w:val="24"/>
          <w:u w:val="single"/>
          <w:lang w:eastAsia="zh-CN" w:bidi="hi-IN"/>
        </w:rPr>
      </w:pPr>
      <w:r w:rsidRPr="005053AD">
        <w:rPr>
          <w:rFonts w:ascii="Liberation Serif;Times New Roma" w:eastAsia="SimSun" w:hAnsi="Liberation Serif;Times New Roma" w:cs="Mangal"/>
          <w:sz w:val="21"/>
          <w:szCs w:val="24"/>
          <w:lang w:eastAsia="zh-CN" w:bidi="hi-IN"/>
        </w:rPr>
        <w:tab/>
        <w:t xml:space="preserve">Animatrice : Jeannine PLOURDE : Tél : 05-49-46-44-51 ou </w:t>
      </w:r>
      <w:r w:rsidRPr="005053AD">
        <w:rPr>
          <w:rFonts w:ascii="Liberation Serif;Times New Roma" w:eastAsia="SimSun" w:hAnsi="Liberation Serif;Times New Roma" w:cs="Mangal"/>
          <w:color w:val="000080"/>
          <w:sz w:val="21"/>
          <w:szCs w:val="24"/>
          <w:u w:val="single"/>
          <w:lang w:eastAsia="zh-CN" w:bidi="hi-IN"/>
        </w:rPr>
        <w:t>jeannine.plourde@orange.fr</w:t>
      </w:r>
    </w:p>
    <w:p w14:paraId="0E6B8E70" w14:textId="77777777" w:rsidR="005053AD" w:rsidRPr="005053AD" w:rsidRDefault="005053AD" w:rsidP="005053AD">
      <w:pPr>
        <w:shd w:val="clear" w:color="auto" w:fill="FFFFFF"/>
        <w:suppressAutoHyphens/>
        <w:spacing w:after="0" w:line="240" w:lineRule="auto"/>
        <w:jc w:val="center"/>
        <w:rPr>
          <w:rFonts w:ascii="Liberation Serif;Times New Roma" w:eastAsia="SimSun" w:hAnsi="Liberation Serif;Times New Roma" w:cs="Mangal" w:hint="eastAsia"/>
          <w:sz w:val="16"/>
          <w:szCs w:val="16"/>
          <w:lang w:eastAsia="zh-CN" w:bidi="hi-IN"/>
        </w:rPr>
      </w:pPr>
      <w:r w:rsidRPr="005053AD">
        <w:rPr>
          <w:rFonts w:ascii="Liberation Serif;Times New Roma" w:eastAsia="SimSun" w:hAnsi="Liberation Serif;Times New Roma" w:cs="Mangal"/>
          <w:b/>
          <w:bCs/>
          <w:sz w:val="24"/>
          <w:szCs w:val="24"/>
          <w:u w:val="single"/>
          <w:lang w:eastAsia="zh-CN" w:bidi="hi-IN"/>
        </w:rPr>
        <w:t>Activités bimensuelles (semaines paires) :</w:t>
      </w:r>
    </w:p>
    <w:p w14:paraId="4F442738" w14:textId="77777777" w:rsidR="005053AD" w:rsidRPr="005053AD" w:rsidRDefault="005053AD" w:rsidP="005053AD">
      <w:pPr>
        <w:shd w:val="clear" w:color="auto" w:fill="FFFFFF"/>
        <w:suppressAutoHyphens/>
        <w:spacing w:after="0" w:line="240" w:lineRule="auto"/>
        <w:jc w:val="center"/>
        <w:rPr>
          <w:rFonts w:ascii="Liberation Serif;Times New Roma" w:eastAsia="SimSun" w:hAnsi="Liberation Serif;Times New Roma" w:cs="Mangal" w:hint="eastAsia"/>
          <w:sz w:val="16"/>
          <w:szCs w:val="16"/>
          <w:lang w:eastAsia="zh-CN" w:bidi="hi-IN"/>
        </w:rPr>
      </w:pPr>
    </w:p>
    <w:p w14:paraId="04A16298" w14:textId="77777777" w:rsidR="005053AD" w:rsidRPr="005053AD" w:rsidRDefault="005053AD" w:rsidP="005053AD">
      <w:pPr>
        <w:shd w:val="clear" w:color="auto" w:fill="FFFFFF"/>
        <w:suppressAutoHyphens/>
        <w:spacing w:after="57" w:line="240" w:lineRule="auto"/>
        <w:rPr>
          <w:rFonts w:ascii="Liberation Serif;Times New Roma" w:eastAsia="SimSun" w:hAnsi="Liberation Serif;Times New Roma" w:cs="Mangal" w:hint="eastAsia"/>
          <w:sz w:val="21"/>
          <w:szCs w:val="24"/>
          <w:lang w:eastAsia="zh-CN" w:bidi="hi-IN"/>
        </w:rPr>
      </w:pPr>
      <w:r w:rsidRPr="005053AD">
        <w:rPr>
          <w:rFonts w:ascii="Liberation Serif;Times New Roma" w:eastAsia="SimSun" w:hAnsi="Liberation Serif;Times New Roma" w:cs="Mangal"/>
          <w:b/>
          <w:sz w:val="21"/>
          <w:szCs w:val="24"/>
          <w:lang w:eastAsia="zh-CN" w:bidi="hi-IN"/>
        </w:rPr>
        <w:t>HARDANGER</w:t>
      </w:r>
      <w:r w:rsidRPr="005053AD">
        <w:rPr>
          <w:rFonts w:ascii="Liberation Serif;Times New Roma" w:eastAsia="SimSun" w:hAnsi="Liberation Serif;Times New Roma" w:cs="Mangal"/>
          <w:sz w:val="21"/>
          <w:szCs w:val="24"/>
          <w:lang w:eastAsia="zh-CN" w:bidi="hi-IN"/>
        </w:rPr>
        <w:t xml:space="preserve"> : Le vendredi à partir de 14 h – </w:t>
      </w:r>
      <w:r w:rsidRPr="005053AD">
        <w:rPr>
          <w:rFonts w:ascii="Liberation Serif;Times New Roma" w:eastAsia="SimSun" w:hAnsi="Liberation Serif;Times New Roma" w:cs="Mangal"/>
          <w:b/>
          <w:bCs/>
          <w:sz w:val="21"/>
          <w:szCs w:val="24"/>
          <w:u w:val="single"/>
          <w:lang w:eastAsia="zh-CN" w:bidi="hi-IN"/>
        </w:rPr>
        <w:t>Date de reprise le vendredi 10 janvier 2020</w:t>
      </w:r>
    </w:p>
    <w:p w14:paraId="3E500D21" w14:textId="77777777" w:rsidR="005053AD" w:rsidRPr="005053AD" w:rsidRDefault="005053AD" w:rsidP="005053AD">
      <w:pPr>
        <w:shd w:val="clear" w:color="auto" w:fill="FFFFFF"/>
        <w:suppressAutoHyphens/>
        <w:spacing w:after="57" w:line="240" w:lineRule="auto"/>
        <w:rPr>
          <w:rFonts w:ascii="Liberation Serif;Times New Roma" w:eastAsia="SimSun" w:hAnsi="Liberation Serif;Times New Roma" w:cs="Mangal" w:hint="eastAsia"/>
          <w:b/>
          <w:sz w:val="21"/>
          <w:szCs w:val="24"/>
          <w:lang w:eastAsia="zh-CN" w:bidi="hi-IN"/>
        </w:rPr>
      </w:pPr>
      <w:r w:rsidRPr="005053AD">
        <w:rPr>
          <w:rFonts w:ascii="Liberation Serif;Times New Roma" w:eastAsia="SimSun" w:hAnsi="Liberation Serif;Times New Roma" w:cs="Mangal"/>
          <w:sz w:val="21"/>
          <w:szCs w:val="24"/>
          <w:lang w:eastAsia="zh-CN" w:bidi="hi-IN"/>
        </w:rPr>
        <w:tab/>
        <w:t xml:space="preserve">Animatrice Thérèse ROUET : Tél : 05-49-85-28-50 ou </w:t>
      </w:r>
      <w:r w:rsidRPr="005053AD">
        <w:rPr>
          <w:rFonts w:ascii="Liberation Serif;Times New Roma" w:eastAsia="SimSun" w:hAnsi="Liberation Serif;Times New Roma" w:cs="Mangal"/>
          <w:color w:val="000080"/>
          <w:sz w:val="21"/>
          <w:szCs w:val="24"/>
          <w:u w:val="single"/>
          <w:lang w:eastAsia="zh-CN" w:bidi="hi-IN"/>
        </w:rPr>
        <w:t>therese-serge@orange.fr</w:t>
      </w:r>
    </w:p>
    <w:p w14:paraId="20146F66" w14:textId="77777777" w:rsidR="005053AD" w:rsidRPr="005053AD" w:rsidRDefault="005053AD" w:rsidP="005053AD">
      <w:pPr>
        <w:shd w:val="clear" w:color="auto" w:fill="FFFFFF"/>
        <w:suppressAutoHyphens/>
        <w:spacing w:after="57" w:line="240" w:lineRule="auto"/>
        <w:rPr>
          <w:rFonts w:ascii="Liberation Serif;Times New Roma" w:eastAsia="SimSun" w:hAnsi="Liberation Serif;Times New Roma" w:cs="Mangal" w:hint="eastAsia"/>
          <w:sz w:val="21"/>
          <w:szCs w:val="24"/>
          <w:lang w:eastAsia="zh-CN" w:bidi="hi-IN"/>
        </w:rPr>
      </w:pPr>
      <w:r w:rsidRPr="005053AD">
        <w:rPr>
          <w:rFonts w:ascii="Liberation Serif;Times New Roma" w:eastAsia="SimSun" w:hAnsi="Liberation Serif;Times New Roma" w:cs="Mangal"/>
          <w:b/>
          <w:sz w:val="21"/>
          <w:szCs w:val="24"/>
          <w:lang w:eastAsia="zh-CN" w:bidi="hi-IN"/>
        </w:rPr>
        <w:t>PEINTURE PORCELAINE</w:t>
      </w:r>
      <w:r w:rsidRPr="005053AD">
        <w:rPr>
          <w:rFonts w:ascii="Liberation Serif;Times New Roma" w:eastAsia="SimSun" w:hAnsi="Liberation Serif;Times New Roma" w:cs="Mangal"/>
          <w:sz w:val="21"/>
          <w:szCs w:val="24"/>
          <w:lang w:eastAsia="zh-CN" w:bidi="hi-IN"/>
        </w:rPr>
        <w:t xml:space="preserve"> : Le vendredi à partir de 14 h – </w:t>
      </w:r>
      <w:r w:rsidRPr="005053AD">
        <w:rPr>
          <w:rFonts w:ascii="Liberation Serif;Times New Roma" w:eastAsia="SimSun" w:hAnsi="Liberation Serif;Times New Roma" w:cs="Mangal"/>
          <w:b/>
          <w:bCs/>
          <w:sz w:val="21"/>
          <w:szCs w:val="24"/>
          <w:u w:val="single"/>
          <w:lang w:eastAsia="zh-CN" w:bidi="hi-IN"/>
        </w:rPr>
        <w:t>Date de reprise le vendredi 10 janvier 2020</w:t>
      </w:r>
    </w:p>
    <w:p w14:paraId="4B026FAD" w14:textId="77777777" w:rsidR="005053AD" w:rsidRPr="005053AD" w:rsidRDefault="005053AD" w:rsidP="005053AD">
      <w:pPr>
        <w:shd w:val="clear" w:color="auto" w:fill="FFFFFF"/>
        <w:suppressAutoHyphens/>
        <w:spacing w:after="57" w:line="240" w:lineRule="auto"/>
        <w:rPr>
          <w:rFonts w:ascii="Liberation Serif;Times New Roma" w:eastAsia="SimSun" w:hAnsi="Liberation Serif;Times New Roma" w:cs="Mangal" w:hint="eastAsia"/>
          <w:b/>
          <w:sz w:val="21"/>
          <w:szCs w:val="24"/>
          <w:lang w:eastAsia="zh-CN" w:bidi="hi-IN"/>
        </w:rPr>
      </w:pPr>
      <w:r w:rsidRPr="005053AD">
        <w:rPr>
          <w:rFonts w:ascii="Liberation Serif;Times New Roma" w:eastAsia="SimSun" w:hAnsi="Liberation Serif;Times New Roma" w:cs="Mangal"/>
          <w:sz w:val="21"/>
          <w:szCs w:val="24"/>
          <w:lang w:eastAsia="zh-CN" w:bidi="hi-IN"/>
        </w:rPr>
        <w:tab/>
        <w:t xml:space="preserve">Animatrice : Louisette SERTORE : Tél : 05-49-56-63-28 ou </w:t>
      </w:r>
      <w:hyperlink r:id="rId7" w:history="1">
        <w:r w:rsidRPr="005053AD">
          <w:rPr>
            <w:rFonts w:ascii="Liberation Serif;Times New Roma" w:eastAsia="SimSun" w:hAnsi="Liberation Serif;Times New Roma" w:cs="Mangal"/>
            <w:color w:val="0000FF"/>
            <w:sz w:val="21"/>
            <w:szCs w:val="24"/>
            <w:u w:val="single"/>
            <w:lang w:eastAsia="zh-CN" w:bidi="hi-IN"/>
          </w:rPr>
          <w:t>sertore@cegetel.net</w:t>
        </w:r>
      </w:hyperlink>
      <w:r w:rsidRPr="005053AD">
        <w:rPr>
          <w:rFonts w:ascii="Liberation Serif;Times New Roma" w:eastAsia="SimSun" w:hAnsi="Liberation Serif;Times New Roma" w:cs="Mangal"/>
          <w:color w:val="000080"/>
          <w:sz w:val="21"/>
          <w:szCs w:val="24"/>
          <w:u w:val="single"/>
          <w:lang w:eastAsia="zh-CN" w:bidi="hi-IN"/>
        </w:rPr>
        <w:t xml:space="preserve"> </w:t>
      </w:r>
    </w:p>
    <w:p w14:paraId="37830E99" w14:textId="77777777" w:rsidR="005053AD" w:rsidRPr="005053AD" w:rsidRDefault="005053AD" w:rsidP="005053AD">
      <w:pPr>
        <w:shd w:val="clear" w:color="auto" w:fill="FFFFFF"/>
        <w:suppressAutoHyphens/>
        <w:spacing w:after="57" w:line="240" w:lineRule="auto"/>
        <w:rPr>
          <w:rFonts w:ascii="Liberation Serif;Times New Roma" w:eastAsia="SimSun" w:hAnsi="Liberation Serif;Times New Roma" w:cs="Mangal" w:hint="eastAsia"/>
          <w:sz w:val="21"/>
          <w:szCs w:val="24"/>
          <w:lang w:eastAsia="zh-CN" w:bidi="hi-IN"/>
        </w:rPr>
      </w:pPr>
      <w:r w:rsidRPr="005053AD">
        <w:rPr>
          <w:rFonts w:ascii="Liberation Serif;Times New Roma" w:eastAsia="SimSun" w:hAnsi="Liberation Serif;Times New Roma" w:cs="Mangal"/>
          <w:b/>
          <w:sz w:val="21"/>
          <w:szCs w:val="24"/>
          <w:lang w:eastAsia="zh-CN" w:bidi="hi-IN"/>
        </w:rPr>
        <w:t>VANNERIE</w:t>
      </w:r>
      <w:r w:rsidRPr="005053AD">
        <w:rPr>
          <w:rFonts w:ascii="Liberation Serif;Times New Roma" w:eastAsia="SimSun" w:hAnsi="Liberation Serif;Times New Roma" w:cs="Mangal"/>
          <w:sz w:val="21"/>
          <w:szCs w:val="24"/>
          <w:lang w:eastAsia="zh-CN" w:bidi="hi-IN"/>
        </w:rPr>
        <w:t xml:space="preserve"> : Le vendredi à partir de 14 h – </w:t>
      </w:r>
      <w:r w:rsidRPr="005053AD">
        <w:rPr>
          <w:rFonts w:ascii="Liberation Serif;Times New Roma" w:eastAsia="SimSun" w:hAnsi="Liberation Serif;Times New Roma" w:cs="Mangal"/>
          <w:b/>
          <w:bCs/>
          <w:sz w:val="21"/>
          <w:szCs w:val="24"/>
          <w:u w:val="single"/>
          <w:lang w:eastAsia="zh-CN" w:bidi="hi-IN"/>
        </w:rPr>
        <w:t>Date de reprise le vendredi 10 janvier 2020</w:t>
      </w:r>
    </w:p>
    <w:p w14:paraId="39D3D9C0" w14:textId="77777777" w:rsidR="005053AD" w:rsidRPr="005053AD" w:rsidRDefault="005053AD" w:rsidP="005053AD">
      <w:pPr>
        <w:shd w:val="clear" w:color="auto" w:fill="FFFFFF"/>
        <w:suppressAutoHyphens/>
        <w:spacing w:after="57" w:line="240" w:lineRule="auto"/>
        <w:rPr>
          <w:rFonts w:ascii="Liberation Serif;Times New Roma" w:eastAsia="SimSun" w:hAnsi="Liberation Serif;Times New Roma" w:cs="Mangal" w:hint="eastAsia"/>
          <w:sz w:val="21"/>
          <w:szCs w:val="24"/>
          <w:lang w:eastAsia="zh-CN" w:bidi="hi-IN"/>
        </w:rPr>
      </w:pPr>
      <w:r w:rsidRPr="005053AD">
        <w:rPr>
          <w:rFonts w:ascii="Liberation Serif;Times New Roma" w:eastAsia="SimSun" w:hAnsi="Liberation Serif;Times New Roma" w:cs="Mangal"/>
          <w:sz w:val="21"/>
          <w:szCs w:val="24"/>
          <w:lang w:eastAsia="zh-CN" w:bidi="hi-IN"/>
        </w:rPr>
        <w:tab/>
        <w:t xml:space="preserve">Animatrice Annick </w:t>
      </w:r>
      <w:proofErr w:type="gramStart"/>
      <w:r w:rsidRPr="005053AD">
        <w:rPr>
          <w:rFonts w:ascii="Liberation Serif;Times New Roma" w:eastAsia="SimSun" w:hAnsi="Liberation Serif;Times New Roma" w:cs="Mangal"/>
          <w:sz w:val="21"/>
          <w:szCs w:val="24"/>
          <w:lang w:eastAsia="zh-CN" w:bidi="hi-IN"/>
        </w:rPr>
        <w:t>MOREAU:</w:t>
      </w:r>
      <w:proofErr w:type="gramEnd"/>
      <w:r w:rsidRPr="005053AD">
        <w:rPr>
          <w:rFonts w:ascii="Liberation Serif;Times New Roma" w:eastAsia="SimSun" w:hAnsi="Liberation Serif;Times New Roma" w:cs="Mangal"/>
          <w:sz w:val="21"/>
          <w:szCs w:val="24"/>
          <w:lang w:eastAsia="zh-CN" w:bidi="hi-IN"/>
        </w:rPr>
        <w:t xml:space="preserve"> Tél : 06-70-19-78-20 ou </w:t>
      </w:r>
      <w:hyperlink r:id="rId8" w:history="1">
        <w:r w:rsidRPr="005053AD">
          <w:rPr>
            <w:rFonts w:ascii="Liberation Serif;Times New Roma" w:eastAsia="SimSun" w:hAnsi="Liberation Serif;Times New Roma" w:cs="Mangal"/>
            <w:color w:val="0000FF"/>
            <w:sz w:val="21"/>
            <w:szCs w:val="24"/>
            <w:u w:val="single"/>
            <w:lang w:eastAsia="zh-CN" w:bidi="hi-IN"/>
          </w:rPr>
          <w:t>annick.moreau1@gmail.com</w:t>
        </w:r>
      </w:hyperlink>
    </w:p>
    <w:p w14:paraId="0F55703F" w14:textId="77777777" w:rsidR="005053AD" w:rsidRPr="005053AD" w:rsidRDefault="005053AD" w:rsidP="005053AD">
      <w:pPr>
        <w:shd w:val="clear" w:color="auto" w:fill="FFFFFF"/>
        <w:suppressAutoHyphens/>
        <w:spacing w:after="0" w:line="240" w:lineRule="auto"/>
        <w:rPr>
          <w:rFonts w:ascii="Liberation Serif;Times New Roma" w:eastAsia="SimSun" w:hAnsi="Liberation Serif;Times New Roma" w:cs="Mangal" w:hint="eastAsia"/>
          <w:sz w:val="16"/>
          <w:szCs w:val="16"/>
          <w:lang w:eastAsia="zh-CN" w:bidi="hi-IN"/>
        </w:rPr>
      </w:pPr>
    </w:p>
    <w:p w14:paraId="5BBFDE07" w14:textId="77777777" w:rsidR="005053AD" w:rsidRPr="005053AD" w:rsidRDefault="005053AD" w:rsidP="005053AD">
      <w:pPr>
        <w:shd w:val="clear" w:color="auto" w:fill="FFFFFF"/>
        <w:suppressAutoHyphens/>
        <w:spacing w:after="0" w:line="240" w:lineRule="auto"/>
        <w:jc w:val="center"/>
        <w:rPr>
          <w:rFonts w:ascii="Liberation Serif;Times New Roma" w:eastAsia="SimSun" w:hAnsi="Liberation Serif;Times New Roma" w:cs="Mangal" w:hint="eastAsia"/>
          <w:b/>
          <w:bCs/>
          <w:sz w:val="24"/>
          <w:szCs w:val="24"/>
          <w:u w:val="single"/>
          <w:lang w:eastAsia="zh-CN" w:bidi="hi-IN"/>
        </w:rPr>
      </w:pPr>
      <w:r w:rsidRPr="005053AD">
        <w:rPr>
          <w:rFonts w:ascii="Liberation Serif;Times New Roma" w:eastAsia="SimSun" w:hAnsi="Liberation Serif;Times New Roma" w:cs="Mangal"/>
          <w:b/>
          <w:bCs/>
          <w:sz w:val="24"/>
          <w:szCs w:val="24"/>
          <w:u w:val="single"/>
          <w:lang w:eastAsia="zh-CN" w:bidi="hi-IN"/>
        </w:rPr>
        <w:t>Activités mensuelles :</w:t>
      </w:r>
    </w:p>
    <w:p w14:paraId="6AB594C6" w14:textId="77777777" w:rsidR="005053AD" w:rsidRPr="005053AD" w:rsidRDefault="005053AD" w:rsidP="005053AD">
      <w:pPr>
        <w:shd w:val="clear" w:color="auto" w:fill="FFFFFF"/>
        <w:suppressAutoHyphens/>
        <w:spacing w:after="0" w:line="240" w:lineRule="auto"/>
        <w:jc w:val="center"/>
        <w:rPr>
          <w:rFonts w:ascii="Liberation Serif;Times New Roma" w:eastAsia="SimSun" w:hAnsi="Liberation Serif;Times New Roma" w:cs="Mangal" w:hint="eastAsia"/>
          <w:b/>
          <w:bCs/>
          <w:sz w:val="24"/>
          <w:szCs w:val="24"/>
          <w:u w:val="single"/>
          <w:lang w:eastAsia="zh-CN" w:bidi="hi-IN"/>
        </w:rPr>
      </w:pPr>
    </w:p>
    <w:p w14:paraId="53194ECA" w14:textId="77777777" w:rsidR="005053AD" w:rsidRPr="005053AD" w:rsidRDefault="005053AD" w:rsidP="005053AD">
      <w:pPr>
        <w:shd w:val="clear" w:color="auto" w:fill="FFFFFF"/>
        <w:suppressAutoHyphens/>
        <w:spacing w:after="57" w:line="240" w:lineRule="auto"/>
        <w:rPr>
          <w:rFonts w:ascii="Liberation Serif;Times New Roma" w:eastAsia="SimSun" w:hAnsi="Liberation Serif;Times New Roma" w:cs="Mangal" w:hint="eastAsia"/>
          <w:b/>
          <w:i/>
          <w:sz w:val="21"/>
          <w:szCs w:val="24"/>
          <w:lang w:eastAsia="zh-CN" w:bidi="hi-IN"/>
        </w:rPr>
      </w:pPr>
      <w:r w:rsidRPr="005053AD">
        <w:rPr>
          <w:rFonts w:ascii="Liberation Serif;Times New Roma" w:eastAsia="SimSun" w:hAnsi="Liberation Serif;Times New Roma" w:cs="Mangal"/>
          <w:b/>
          <w:sz w:val="21"/>
          <w:szCs w:val="24"/>
          <w:lang w:eastAsia="zh-CN" w:bidi="hi-IN"/>
        </w:rPr>
        <w:t>PEINTURE SUR SOIE</w:t>
      </w:r>
      <w:r w:rsidRPr="005053AD">
        <w:rPr>
          <w:rFonts w:ascii="Liberation Serif;Times New Roma" w:eastAsia="SimSun" w:hAnsi="Liberation Serif;Times New Roma" w:cs="Mangal"/>
          <w:sz w:val="21"/>
          <w:szCs w:val="24"/>
          <w:lang w:eastAsia="zh-CN" w:bidi="hi-IN"/>
        </w:rPr>
        <w:t> : le mardi de 9 h à 12 h –</w:t>
      </w:r>
      <w:r w:rsidRPr="005053AD">
        <w:rPr>
          <w:rFonts w:ascii="Liberation Serif;Times New Roma" w:eastAsia="SimSun" w:hAnsi="Liberation Serif;Times New Roma" w:cs="Mangal"/>
          <w:b/>
          <w:sz w:val="21"/>
          <w:szCs w:val="24"/>
          <w:lang w:eastAsia="zh-CN" w:bidi="hi-IN"/>
        </w:rPr>
        <w:t>21 janvier – 18 février – 17 mars – 28 avril - 12 mai et 9 juin 2020</w:t>
      </w:r>
    </w:p>
    <w:p w14:paraId="0CF07394" w14:textId="77777777" w:rsidR="005053AD" w:rsidRPr="005053AD" w:rsidRDefault="005053AD" w:rsidP="005053AD">
      <w:pPr>
        <w:shd w:val="clear" w:color="auto" w:fill="FFFFFF"/>
        <w:suppressAutoHyphens/>
        <w:spacing w:after="57" w:line="240" w:lineRule="auto"/>
        <w:rPr>
          <w:rFonts w:ascii="Liberation Serif;Times New Roma" w:eastAsia="SimSun" w:hAnsi="Liberation Serif;Times New Roma" w:cs="Mangal" w:hint="eastAsia"/>
          <w:b/>
          <w:sz w:val="21"/>
          <w:szCs w:val="24"/>
          <w:lang w:eastAsia="zh-CN" w:bidi="hi-IN"/>
        </w:rPr>
      </w:pPr>
      <w:r w:rsidRPr="005053AD">
        <w:rPr>
          <w:rFonts w:ascii="Liberation Serif;Times New Roma" w:eastAsia="SimSun" w:hAnsi="Liberation Serif;Times New Roma" w:cs="Mangal"/>
          <w:sz w:val="21"/>
          <w:szCs w:val="24"/>
          <w:lang w:eastAsia="zh-CN" w:bidi="hi-IN"/>
        </w:rPr>
        <w:tab/>
        <w:t xml:space="preserve">Animatrice : Jacqueline DORÉ : Tél : 05-49-56-71-54 ou </w:t>
      </w:r>
      <w:r w:rsidRPr="005053AD">
        <w:rPr>
          <w:rFonts w:ascii="Liberation Serif;Times New Roma" w:eastAsia="SimSun" w:hAnsi="Liberation Serif;Times New Roma" w:cs="Mangal"/>
          <w:color w:val="FF0000"/>
          <w:sz w:val="21"/>
          <w:szCs w:val="24"/>
          <w:u w:val="single"/>
          <w:lang w:eastAsia="zh-CN" w:bidi="hi-IN"/>
        </w:rPr>
        <w:t>1jackiedore86@gmail.com</w:t>
      </w:r>
    </w:p>
    <w:p w14:paraId="7F8EA038" w14:textId="77777777" w:rsidR="005053AD" w:rsidRPr="005053AD" w:rsidRDefault="005053AD" w:rsidP="005053AD">
      <w:pPr>
        <w:shd w:val="clear" w:color="auto" w:fill="FFFFFF"/>
        <w:suppressAutoHyphens/>
        <w:spacing w:after="57" w:line="240" w:lineRule="auto"/>
        <w:rPr>
          <w:rFonts w:ascii="Liberation Serif;Times New Roma" w:eastAsia="SimSun" w:hAnsi="Liberation Serif;Times New Roma" w:cs="Mangal" w:hint="eastAsia"/>
          <w:sz w:val="18"/>
          <w:szCs w:val="18"/>
          <w:lang w:eastAsia="zh-CN" w:bidi="hi-IN"/>
        </w:rPr>
      </w:pPr>
      <w:r w:rsidRPr="005053AD">
        <w:rPr>
          <w:rFonts w:ascii="Liberation Serif;Times New Roma" w:eastAsia="SimSun" w:hAnsi="Liberation Serif;Times New Roma" w:cs="Mangal"/>
          <w:b/>
          <w:sz w:val="21"/>
          <w:szCs w:val="24"/>
          <w:lang w:eastAsia="zh-CN" w:bidi="hi-IN"/>
        </w:rPr>
        <w:t>ATELIER CUISINE</w:t>
      </w:r>
      <w:r w:rsidRPr="005053AD">
        <w:rPr>
          <w:rFonts w:ascii="Liberation Serif;Times New Roma" w:eastAsia="SimSun" w:hAnsi="Liberation Serif;Times New Roma" w:cs="Mangal"/>
          <w:sz w:val="21"/>
          <w:szCs w:val="24"/>
          <w:lang w:eastAsia="zh-CN" w:bidi="hi-IN"/>
        </w:rPr>
        <w:t xml:space="preserve"> : les 3è vendredi de chaque mois à partir de 18 h 30, salle polyvalente </w:t>
      </w:r>
      <w:r w:rsidRPr="005053AD">
        <w:rPr>
          <w:rFonts w:ascii="Liberation Serif;Times New Roma" w:eastAsia="SimSun" w:hAnsi="Liberation Serif;Times New Roma" w:cs="Mangal"/>
          <w:sz w:val="18"/>
          <w:szCs w:val="18"/>
          <w:lang w:eastAsia="zh-CN" w:bidi="hi-IN"/>
        </w:rPr>
        <w:t>(selon disponibilité de la salle) :</w:t>
      </w:r>
    </w:p>
    <w:p w14:paraId="1DA59209" w14:textId="77777777" w:rsidR="005053AD" w:rsidRPr="005053AD" w:rsidRDefault="005053AD" w:rsidP="005053AD">
      <w:pPr>
        <w:shd w:val="clear" w:color="auto" w:fill="FFFFFF"/>
        <w:suppressAutoHyphens/>
        <w:spacing w:after="57" w:line="240" w:lineRule="auto"/>
        <w:rPr>
          <w:rFonts w:ascii="Liberation Serif;Times New Roma" w:eastAsia="SimSun" w:hAnsi="Liberation Serif;Times New Roma" w:cs="Mangal" w:hint="eastAsia"/>
          <w:b/>
          <w:sz w:val="20"/>
          <w:szCs w:val="20"/>
          <w:lang w:eastAsia="zh-CN" w:bidi="hi-IN"/>
        </w:rPr>
      </w:pPr>
      <w:r w:rsidRPr="005053AD">
        <w:rPr>
          <w:rFonts w:ascii="Liberation Serif;Times New Roma" w:eastAsia="SimSun" w:hAnsi="Liberation Serif;Times New Roma" w:cs="Mangal"/>
          <w:b/>
          <w:sz w:val="20"/>
          <w:szCs w:val="20"/>
          <w:lang w:eastAsia="zh-CN" w:bidi="hi-IN"/>
        </w:rPr>
        <w:t xml:space="preserve">17 janvier, 21 février, 27 mars, 17 avril, </w:t>
      </w:r>
      <w:r w:rsidRPr="005053AD">
        <w:rPr>
          <w:rFonts w:ascii="Liberation Serif;Times New Roma" w:eastAsia="SimSun" w:hAnsi="Liberation Serif;Times New Roma" w:cs="Mangal"/>
          <w:b/>
          <w:color w:val="FF0000"/>
          <w:sz w:val="20"/>
          <w:szCs w:val="20"/>
          <w:u w:val="single"/>
          <w:lang w:eastAsia="zh-CN" w:bidi="hi-IN"/>
        </w:rPr>
        <w:t>29 mai</w:t>
      </w:r>
      <w:r w:rsidRPr="005053AD">
        <w:rPr>
          <w:rFonts w:ascii="Liberation Serif;Times New Roma" w:eastAsia="SimSun" w:hAnsi="Liberation Serif;Times New Roma" w:cs="Mangal"/>
          <w:b/>
          <w:color w:val="FF0000"/>
          <w:sz w:val="20"/>
          <w:szCs w:val="20"/>
          <w:lang w:eastAsia="zh-CN" w:bidi="hi-IN"/>
        </w:rPr>
        <w:t xml:space="preserve"> </w:t>
      </w:r>
      <w:r w:rsidRPr="005053AD">
        <w:rPr>
          <w:rFonts w:ascii="Liberation Serif;Times New Roma" w:eastAsia="SimSun" w:hAnsi="Liberation Serif;Times New Roma" w:cs="Mangal"/>
          <w:b/>
          <w:sz w:val="20"/>
          <w:szCs w:val="20"/>
          <w:lang w:eastAsia="zh-CN" w:bidi="hi-IN"/>
        </w:rPr>
        <w:t>et 19 juin 2020.</w:t>
      </w:r>
    </w:p>
    <w:p w14:paraId="73E02953" w14:textId="77777777" w:rsidR="005053AD" w:rsidRPr="005053AD" w:rsidRDefault="005053AD" w:rsidP="005053AD">
      <w:pPr>
        <w:numPr>
          <w:ilvl w:val="0"/>
          <w:numId w:val="1"/>
        </w:numPr>
        <w:shd w:val="clear" w:color="auto" w:fill="FFFFFF"/>
        <w:suppressAutoHyphens/>
        <w:spacing w:after="57" w:line="240" w:lineRule="auto"/>
        <w:rPr>
          <w:rFonts w:ascii="Liberation Serif;Times New Roma" w:eastAsia="SimSun" w:hAnsi="Liberation Serif;Times New Roma" w:cs="Mangal" w:hint="eastAsia"/>
          <w:b/>
          <w:sz w:val="21"/>
          <w:szCs w:val="24"/>
          <w:lang w:eastAsia="zh-CN" w:bidi="hi-IN"/>
        </w:rPr>
      </w:pPr>
      <w:r w:rsidRPr="005053AD">
        <w:rPr>
          <w:rFonts w:ascii="Liberation Serif;Times New Roma" w:eastAsia="SimSun" w:hAnsi="Liberation Serif;Times New Roma" w:cs="Mangal"/>
          <w:sz w:val="21"/>
          <w:szCs w:val="24"/>
          <w:lang w:eastAsia="zh-CN" w:bidi="hi-IN"/>
        </w:rPr>
        <w:t>Animateur : Pierre-Alexandre MANGENEY </w:t>
      </w:r>
    </w:p>
    <w:p w14:paraId="799E4EFC" w14:textId="77777777" w:rsidR="005053AD" w:rsidRPr="005053AD" w:rsidRDefault="005053AD" w:rsidP="005053AD">
      <w:pPr>
        <w:shd w:val="clear" w:color="auto" w:fill="FFFFFF"/>
        <w:suppressAutoHyphens/>
        <w:spacing w:after="57" w:line="240" w:lineRule="auto"/>
        <w:rPr>
          <w:rFonts w:ascii="Liberation Serif;Times New Roma" w:eastAsia="SimSun" w:hAnsi="Liberation Serif;Times New Roma" w:cs="Mangal" w:hint="eastAsia"/>
          <w:sz w:val="21"/>
          <w:szCs w:val="24"/>
          <w:lang w:eastAsia="zh-CN" w:bidi="hi-IN"/>
        </w:rPr>
      </w:pPr>
      <w:r w:rsidRPr="005053AD">
        <w:rPr>
          <w:rFonts w:ascii="Liberation Serif;Times New Roma" w:eastAsia="SimSun" w:hAnsi="Liberation Serif;Times New Roma" w:cs="Mangal"/>
          <w:b/>
          <w:sz w:val="21"/>
          <w:szCs w:val="24"/>
          <w:lang w:eastAsia="zh-CN" w:bidi="hi-IN"/>
        </w:rPr>
        <w:t>ART SUR PARCHEMIN</w:t>
      </w:r>
      <w:r w:rsidRPr="005053AD">
        <w:rPr>
          <w:rFonts w:ascii="Liberation Serif;Times New Roma" w:eastAsia="SimSun" w:hAnsi="Liberation Serif;Times New Roma" w:cs="Mangal"/>
          <w:sz w:val="21"/>
          <w:szCs w:val="24"/>
          <w:lang w:eastAsia="zh-CN" w:bidi="hi-IN"/>
        </w:rPr>
        <w:t xml:space="preserve"> : Les vendredis à partir de 14 h : </w:t>
      </w:r>
      <w:r w:rsidRPr="005053AD">
        <w:rPr>
          <w:rFonts w:ascii="Liberation Serif;Times New Roma" w:eastAsia="SimSun" w:hAnsi="Liberation Serif;Times New Roma" w:cs="Mangal"/>
          <w:b/>
          <w:sz w:val="21"/>
          <w:szCs w:val="24"/>
          <w:lang w:eastAsia="zh-CN" w:bidi="hi-IN"/>
        </w:rPr>
        <w:t xml:space="preserve">17 janv. – 14 février – 13 mars – 10 avril – </w:t>
      </w:r>
      <w:r w:rsidRPr="005053AD">
        <w:rPr>
          <w:rFonts w:ascii="Liberation Serif;Times New Roma" w:eastAsia="SimSun" w:hAnsi="Liberation Serif;Times New Roma" w:cs="Mangal"/>
          <w:b/>
          <w:strike/>
          <w:szCs w:val="24"/>
          <w:lang w:eastAsia="zh-CN" w:bidi="hi-IN"/>
        </w:rPr>
        <w:t>mai</w:t>
      </w:r>
      <w:r w:rsidRPr="005053AD">
        <w:rPr>
          <w:rFonts w:ascii="Liberation Serif;Times New Roma" w:eastAsia="SimSun" w:hAnsi="Liberation Serif;Times New Roma" w:cs="Mangal"/>
          <w:b/>
          <w:sz w:val="21"/>
          <w:szCs w:val="24"/>
          <w:lang w:eastAsia="zh-CN" w:bidi="hi-IN"/>
        </w:rPr>
        <w:t xml:space="preserve"> – 19 juin 2020</w:t>
      </w:r>
    </w:p>
    <w:p w14:paraId="494900DF" w14:textId="77777777" w:rsidR="005053AD" w:rsidRPr="005053AD" w:rsidRDefault="005053AD" w:rsidP="005053AD">
      <w:pPr>
        <w:numPr>
          <w:ilvl w:val="0"/>
          <w:numId w:val="2"/>
        </w:numPr>
        <w:shd w:val="clear" w:color="auto" w:fill="FFFFFF"/>
        <w:suppressAutoHyphens/>
        <w:spacing w:after="57" w:line="240" w:lineRule="auto"/>
        <w:rPr>
          <w:rFonts w:ascii="Liberation Serif;Times New Roma" w:eastAsia="SimSun" w:hAnsi="Liberation Serif;Times New Roma" w:cs="Mangal" w:hint="eastAsia"/>
          <w:b/>
          <w:sz w:val="21"/>
          <w:szCs w:val="24"/>
          <w:lang w:eastAsia="zh-CN" w:bidi="hi-IN"/>
        </w:rPr>
      </w:pPr>
      <w:r w:rsidRPr="005053AD">
        <w:rPr>
          <w:rFonts w:ascii="Liberation Serif;Times New Roma" w:eastAsia="SimSun" w:hAnsi="Liberation Serif;Times New Roma" w:cs="Mangal"/>
          <w:sz w:val="21"/>
          <w:szCs w:val="24"/>
          <w:lang w:eastAsia="zh-CN" w:bidi="hi-IN"/>
        </w:rPr>
        <w:t xml:space="preserve">Animatrice : Béatrice SALLÉ : Tél : 05-49-56-61-54 ou </w:t>
      </w:r>
      <w:r w:rsidRPr="005053AD">
        <w:rPr>
          <w:rFonts w:ascii="Liberation Serif;Times New Roma" w:eastAsia="SimSun" w:hAnsi="Liberation Serif;Times New Roma" w:cs="Mangal"/>
          <w:color w:val="000080"/>
          <w:sz w:val="21"/>
          <w:szCs w:val="24"/>
          <w:u w:val="single"/>
          <w:lang w:eastAsia="zh-CN" w:bidi="hi-IN"/>
        </w:rPr>
        <w:t>christian.salle730@orange.fr</w:t>
      </w:r>
    </w:p>
    <w:p w14:paraId="10B35770" w14:textId="77777777" w:rsidR="005053AD" w:rsidRPr="005053AD" w:rsidRDefault="005053AD" w:rsidP="005053AD">
      <w:pPr>
        <w:shd w:val="clear" w:color="auto" w:fill="FFFFFF"/>
        <w:tabs>
          <w:tab w:val="left" w:pos="1701"/>
        </w:tabs>
        <w:suppressAutoHyphens/>
        <w:spacing w:after="57" w:line="240" w:lineRule="auto"/>
        <w:rPr>
          <w:rFonts w:ascii="Liberation Serif;Times New Roma" w:eastAsia="SimSun" w:hAnsi="Liberation Serif;Times New Roma" w:cs="Mangal" w:hint="eastAsia"/>
          <w:sz w:val="21"/>
          <w:szCs w:val="24"/>
          <w:lang w:eastAsia="zh-CN" w:bidi="hi-IN"/>
        </w:rPr>
      </w:pPr>
      <w:r w:rsidRPr="005053AD">
        <w:rPr>
          <w:rFonts w:ascii="Liberation Serif;Times New Roma" w:eastAsia="SimSun" w:hAnsi="Liberation Serif;Times New Roma" w:cs="Mangal"/>
          <w:b/>
          <w:sz w:val="21"/>
          <w:szCs w:val="24"/>
          <w:lang w:eastAsia="zh-CN" w:bidi="hi-IN"/>
        </w:rPr>
        <w:t>CARTONNAGE</w:t>
      </w:r>
      <w:r w:rsidRPr="005053AD">
        <w:rPr>
          <w:rFonts w:ascii="Liberation Serif;Times New Roma" w:eastAsia="SimSun" w:hAnsi="Liberation Serif;Times New Roma" w:cs="Mangal"/>
          <w:sz w:val="21"/>
          <w:szCs w:val="24"/>
          <w:lang w:eastAsia="zh-CN" w:bidi="hi-IN"/>
        </w:rPr>
        <w:t xml:space="preserve"> : </w:t>
      </w:r>
    </w:p>
    <w:p w14:paraId="4B2E10CB" w14:textId="77777777" w:rsidR="005053AD" w:rsidRPr="005053AD" w:rsidRDefault="005053AD" w:rsidP="005053AD">
      <w:pPr>
        <w:shd w:val="clear" w:color="auto" w:fill="FFFFFF"/>
        <w:tabs>
          <w:tab w:val="left" w:pos="1701"/>
        </w:tabs>
        <w:suppressAutoHyphens/>
        <w:spacing w:after="57" w:line="240" w:lineRule="auto"/>
        <w:rPr>
          <w:rFonts w:ascii="Liberation Serif;Times New Roma" w:eastAsia="SimSun" w:hAnsi="Liberation Serif;Times New Roma" w:cs="Mangal" w:hint="eastAsia"/>
          <w:lang w:eastAsia="zh-CN" w:bidi="hi-IN"/>
        </w:rPr>
      </w:pPr>
      <w:r w:rsidRPr="005053AD">
        <w:rPr>
          <w:rFonts w:ascii="Liberation Serif;Times New Roma" w:eastAsia="SimSun" w:hAnsi="Liberation Serif;Times New Roma" w:cs="Mangal"/>
          <w:u w:val="single"/>
          <w:lang w:eastAsia="zh-CN" w:bidi="hi-IN"/>
        </w:rPr>
        <w:t>Les mardis de 9 h à 12 h</w:t>
      </w:r>
      <w:r w:rsidRPr="005053AD">
        <w:rPr>
          <w:rFonts w:ascii="Liberation Serif;Times New Roma" w:eastAsia="SimSun" w:hAnsi="Liberation Serif;Times New Roma" w:cs="Mangal"/>
          <w:lang w:eastAsia="zh-CN" w:bidi="hi-IN"/>
        </w:rPr>
        <w:t xml:space="preserve"> : </w:t>
      </w:r>
      <w:r w:rsidRPr="005053AD">
        <w:rPr>
          <w:rFonts w:ascii="Liberation Serif;Times New Roma" w:eastAsia="SimSun" w:hAnsi="Liberation Serif;Times New Roma" w:cs="Mangal"/>
          <w:b/>
          <w:lang w:eastAsia="zh-CN" w:bidi="hi-IN"/>
        </w:rPr>
        <w:t>28 janvier. – 25 février – 24 mars – 21 avril – 19 mai et 16 juin 2020</w:t>
      </w:r>
    </w:p>
    <w:p w14:paraId="414722EC" w14:textId="77777777" w:rsidR="005053AD" w:rsidRPr="005053AD" w:rsidRDefault="005053AD" w:rsidP="005053AD">
      <w:pPr>
        <w:numPr>
          <w:ilvl w:val="0"/>
          <w:numId w:val="3"/>
        </w:numPr>
        <w:shd w:val="clear" w:color="auto" w:fill="FFFFFF"/>
        <w:suppressAutoHyphens/>
        <w:spacing w:after="57" w:line="240" w:lineRule="auto"/>
        <w:rPr>
          <w:rFonts w:ascii="Liberation Serif;Times New Roma" w:eastAsia="SimSun" w:hAnsi="Liberation Serif;Times New Roma" w:cs="Mangal" w:hint="eastAsia"/>
          <w:b/>
          <w:lang w:eastAsia="zh-CN" w:bidi="hi-IN"/>
        </w:rPr>
      </w:pPr>
      <w:r w:rsidRPr="005053AD">
        <w:rPr>
          <w:rFonts w:ascii="Liberation Serif;Times New Roma" w:eastAsia="SimSun" w:hAnsi="Liberation Serif;Times New Roma" w:cs="Mangal"/>
          <w:lang w:eastAsia="zh-CN" w:bidi="hi-IN"/>
        </w:rPr>
        <w:t xml:space="preserve">Animatrice : Ghislaine TOURAINE : Tél : 05-49-45-07-82 ou </w:t>
      </w:r>
      <w:hyperlink r:id="rId9" w:history="1">
        <w:r w:rsidRPr="005053AD">
          <w:rPr>
            <w:rFonts w:ascii="Liberation Serif;Times New Roma" w:eastAsia="SimSun" w:hAnsi="Liberation Serif;Times New Roma" w:cs="Mangal"/>
            <w:color w:val="0000FF"/>
            <w:u w:val="single"/>
            <w:lang w:eastAsia="zh-CN" w:bidi="hi-IN"/>
          </w:rPr>
          <w:t>remi.touraine@wanadoo.fr</w:t>
        </w:r>
      </w:hyperlink>
    </w:p>
    <w:p w14:paraId="61139624" w14:textId="77777777" w:rsidR="005053AD" w:rsidRPr="005053AD" w:rsidRDefault="005053AD" w:rsidP="005053AD">
      <w:pPr>
        <w:shd w:val="clear" w:color="auto" w:fill="FFFFFF"/>
        <w:tabs>
          <w:tab w:val="left" w:pos="1701"/>
        </w:tabs>
        <w:suppressAutoHyphens/>
        <w:spacing w:after="57" w:line="240" w:lineRule="auto"/>
        <w:rPr>
          <w:rFonts w:ascii="Liberation Serif;Times New Roma" w:eastAsia="SimSun" w:hAnsi="Liberation Serif;Times New Roma" w:cs="Mangal" w:hint="eastAsia"/>
          <w:b/>
          <w:sz w:val="20"/>
          <w:szCs w:val="20"/>
          <w:lang w:eastAsia="zh-CN" w:bidi="hi-IN"/>
        </w:rPr>
      </w:pPr>
      <w:r w:rsidRPr="005053AD">
        <w:rPr>
          <w:rFonts w:ascii="Liberation Serif;Times New Roma" w:eastAsia="SimSun" w:hAnsi="Liberation Serif;Times New Roma" w:cs="Mangal"/>
          <w:u w:val="single"/>
          <w:lang w:eastAsia="zh-CN" w:bidi="hi-IN"/>
        </w:rPr>
        <w:t>Les mercredis de 9 h à 17 h</w:t>
      </w:r>
      <w:r w:rsidRPr="005053AD">
        <w:rPr>
          <w:rFonts w:ascii="Liberation Serif;Times New Roma" w:eastAsia="SimSun" w:hAnsi="Liberation Serif;Times New Roma" w:cs="Mangal"/>
          <w:lang w:eastAsia="zh-CN" w:bidi="hi-IN"/>
        </w:rPr>
        <w:t> </w:t>
      </w:r>
      <w:r w:rsidRPr="005053AD">
        <w:rPr>
          <w:rFonts w:ascii="Liberation Serif;Times New Roma" w:eastAsia="SimSun" w:hAnsi="Liberation Serif;Times New Roma" w:cs="Mangal"/>
          <w:color w:val="FF0000"/>
          <w:lang w:eastAsia="zh-CN" w:bidi="hi-IN"/>
        </w:rPr>
        <w:t xml:space="preserve">: </w:t>
      </w:r>
      <w:r w:rsidRPr="005053AD">
        <w:rPr>
          <w:rFonts w:ascii="Liberation Serif;Times New Roma" w:eastAsia="SimSun" w:hAnsi="Liberation Serif;Times New Roma" w:cs="Mangal"/>
          <w:b/>
          <w:sz w:val="20"/>
          <w:szCs w:val="20"/>
          <w:lang w:eastAsia="zh-CN" w:bidi="hi-IN"/>
        </w:rPr>
        <w:t>8 et 22 janv. – 5 et 19 fév. – 4 et 18 mars – 1</w:t>
      </w:r>
      <w:r w:rsidRPr="005053AD">
        <w:rPr>
          <w:rFonts w:ascii="Liberation Serif;Times New Roma" w:eastAsia="SimSun" w:hAnsi="Liberation Serif;Times New Roma" w:cs="Mangal"/>
          <w:b/>
          <w:sz w:val="20"/>
          <w:szCs w:val="20"/>
          <w:vertAlign w:val="superscript"/>
          <w:lang w:eastAsia="zh-CN" w:bidi="hi-IN"/>
        </w:rPr>
        <w:t>er</w:t>
      </w:r>
      <w:r w:rsidRPr="005053AD">
        <w:rPr>
          <w:rFonts w:ascii="Liberation Serif;Times New Roma" w:eastAsia="SimSun" w:hAnsi="Liberation Serif;Times New Roma" w:cs="Mangal"/>
          <w:b/>
          <w:sz w:val="20"/>
          <w:szCs w:val="20"/>
          <w:lang w:eastAsia="zh-CN" w:bidi="hi-IN"/>
        </w:rPr>
        <w:t>, 15 et 29 avr., 13 et 27 mai – 10 et 24 juin 2020</w:t>
      </w:r>
    </w:p>
    <w:p w14:paraId="4773DE2F" w14:textId="77777777" w:rsidR="005053AD" w:rsidRPr="005053AD" w:rsidRDefault="005053AD" w:rsidP="005053AD">
      <w:pPr>
        <w:numPr>
          <w:ilvl w:val="0"/>
          <w:numId w:val="3"/>
        </w:numPr>
        <w:shd w:val="clear" w:color="auto" w:fill="FFFFFF"/>
        <w:suppressAutoHyphens/>
        <w:spacing w:after="57" w:line="240" w:lineRule="auto"/>
        <w:rPr>
          <w:rFonts w:ascii="Liberation Serif;Times New Roma" w:eastAsia="SimSun" w:hAnsi="Liberation Serif;Times New Roma" w:cs="Mangal" w:hint="eastAsia"/>
          <w:b/>
          <w:lang w:eastAsia="zh-CN" w:bidi="hi-IN"/>
        </w:rPr>
      </w:pPr>
      <w:r w:rsidRPr="005053AD">
        <w:rPr>
          <w:rFonts w:ascii="Liberation Serif;Times New Roma" w:eastAsia="SimSun" w:hAnsi="Liberation Serif;Times New Roma" w:cs="Mangal"/>
          <w:lang w:eastAsia="zh-CN" w:bidi="hi-IN"/>
        </w:rPr>
        <w:t xml:space="preserve">Animatrice : Martine RIBARDIERE : Tél : 05-49-56-06-44 ou </w:t>
      </w:r>
      <w:hyperlink r:id="rId10" w:history="1">
        <w:r w:rsidRPr="005053AD">
          <w:rPr>
            <w:rFonts w:ascii="Liberation Serif;Times New Roma" w:eastAsia="SimSun" w:hAnsi="Liberation Serif;Times New Roma" w:cs="Mangal"/>
            <w:color w:val="0000FF"/>
            <w:u w:val="single"/>
            <w:lang w:eastAsia="zh-CN" w:bidi="hi-IN"/>
          </w:rPr>
          <w:t>mrib@orange.fr</w:t>
        </w:r>
      </w:hyperlink>
    </w:p>
    <w:p w14:paraId="431F9B9F" w14:textId="77777777" w:rsidR="005053AD" w:rsidRPr="005053AD" w:rsidRDefault="005053AD" w:rsidP="005053AD">
      <w:pPr>
        <w:shd w:val="clear" w:color="auto" w:fill="FFFFFF"/>
        <w:suppressAutoHyphens/>
        <w:spacing w:after="57" w:line="240" w:lineRule="auto"/>
        <w:rPr>
          <w:rFonts w:ascii="Liberation Serif;Times New Roma" w:eastAsia="SimSun" w:hAnsi="Liberation Serif;Times New Roma" w:cs="Mangal" w:hint="eastAsia"/>
          <w:b/>
          <w:szCs w:val="24"/>
          <w:lang w:eastAsia="zh-CN" w:bidi="hi-IN"/>
        </w:rPr>
      </w:pPr>
      <w:r w:rsidRPr="005053AD">
        <w:rPr>
          <w:rFonts w:ascii="Liberation Serif;Times New Roma" w:eastAsia="SimSun" w:hAnsi="Liberation Serif;Times New Roma" w:cs="Mangal"/>
          <w:b/>
          <w:szCs w:val="24"/>
          <w:lang w:eastAsia="zh-CN" w:bidi="hi-IN"/>
        </w:rPr>
        <w:t>ETAIN REPOUSSE</w:t>
      </w:r>
      <w:r w:rsidRPr="005053AD">
        <w:rPr>
          <w:rFonts w:ascii="Liberation Serif;Times New Roma" w:eastAsia="SimSun" w:hAnsi="Liberation Serif;Times New Roma" w:cs="Mangal"/>
          <w:szCs w:val="24"/>
          <w:lang w:eastAsia="zh-CN" w:bidi="hi-IN"/>
        </w:rPr>
        <w:t> : Un vendredi par mois, à partir de 14 h 30 :</w:t>
      </w:r>
      <w:r w:rsidRPr="005053AD">
        <w:rPr>
          <w:rFonts w:ascii="Liberation Serif;Times New Roma" w:eastAsia="SimSun" w:hAnsi="Liberation Serif;Times New Roma" w:cs="Mangal"/>
          <w:b/>
          <w:szCs w:val="24"/>
          <w:lang w:eastAsia="zh-CN" w:bidi="hi-IN"/>
        </w:rPr>
        <w:t xml:space="preserve"> les 24/01, 21/02, 20/03, 17/04, 15/05 et 12/06/2020</w:t>
      </w:r>
    </w:p>
    <w:p w14:paraId="2EA207D7" w14:textId="77777777" w:rsidR="005053AD" w:rsidRPr="005053AD" w:rsidRDefault="005053AD" w:rsidP="005053AD">
      <w:pPr>
        <w:numPr>
          <w:ilvl w:val="0"/>
          <w:numId w:val="4"/>
        </w:numPr>
        <w:shd w:val="clear" w:color="auto" w:fill="FFFFFF"/>
        <w:suppressAutoHyphens/>
        <w:spacing w:after="57" w:line="240" w:lineRule="auto"/>
        <w:rPr>
          <w:rFonts w:ascii="Liberation Serif;Times New Roma" w:eastAsia="SimSun" w:hAnsi="Liberation Serif;Times New Roma" w:cs="Mangal" w:hint="eastAsia"/>
          <w:b/>
          <w:szCs w:val="24"/>
          <w:lang w:eastAsia="zh-CN" w:bidi="hi-IN"/>
        </w:rPr>
      </w:pPr>
      <w:r w:rsidRPr="005053AD">
        <w:rPr>
          <w:rFonts w:ascii="Liberation Serif;Times New Roma" w:eastAsia="SimSun" w:hAnsi="Liberation Serif;Times New Roma" w:cs="Mangal"/>
          <w:szCs w:val="24"/>
          <w:lang w:eastAsia="zh-CN" w:bidi="hi-IN"/>
        </w:rPr>
        <w:t>Animatrice : Georgette GILLES : Tél : 05-49-51-26-40</w:t>
      </w:r>
    </w:p>
    <w:p w14:paraId="19139E39" w14:textId="77777777" w:rsidR="005053AD" w:rsidRPr="005053AD" w:rsidRDefault="005053AD" w:rsidP="005053AD">
      <w:pPr>
        <w:shd w:val="clear" w:color="auto" w:fill="FFFFFF"/>
        <w:suppressAutoHyphens/>
        <w:spacing w:after="57" w:line="240" w:lineRule="auto"/>
        <w:rPr>
          <w:rFonts w:ascii="Liberation Serif;Times New Roma" w:eastAsia="SimSun" w:hAnsi="Liberation Serif;Times New Roma" w:cs="Mangal" w:hint="eastAsia"/>
          <w:szCs w:val="24"/>
          <w:lang w:eastAsia="zh-CN" w:bidi="hi-IN"/>
        </w:rPr>
      </w:pPr>
      <w:r w:rsidRPr="005053AD">
        <w:rPr>
          <w:rFonts w:ascii="Liberation Serif;Times New Roma" w:eastAsia="SimSun" w:hAnsi="Liberation Serif;Times New Roma" w:cs="Mangal"/>
          <w:b/>
          <w:szCs w:val="24"/>
          <w:lang w:eastAsia="zh-CN" w:bidi="hi-IN"/>
        </w:rPr>
        <w:t>SCRAPBOOKING</w:t>
      </w:r>
      <w:r w:rsidRPr="005053AD">
        <w:rPr>
          <w:rFonts w:ascii="Liberation Serif;Times New Roma" w:eastAsia="SimSun" w:hAnsi="Liberation Serif;Times New Roma" w:cs="Mangal"/>
          <w:szCs w:val="24"/>
          <w:lang w:eastAsia="zh-CN" w:bidi="hi-IN"/>
        </w:rPr>
        <w:t xml:space="preserve"> : </w:t>
      </w:r>
      <w:r w:rsidRPr="005053AD">
        <w:rPr>
          <w:rFonts w:ascii="Liberation Serif;Times New Roma" w:eastAsia="SimSun" w:hAnsi="Liberation Serif;Times New Roma" w:cs="Mangal"/>
          <w:b/>
          <w:szCs w:val="24"/>
          <w:lang w:eastAsia="zh-CN" w:bidi="hi-IN"/>
        </w:rPr>
        <w:t>Les derniers lundis de chaque mois</w:t>
      </w:r>
      <w:r w:rsidRPr="005053AD">
        <w:rPr>
          <w:rFonts w:ascii="Liberation Serif;Times New Roma" w:eastAsia="SimSun" w:hAnsi="Liberation Serif;Times New Roma" w:cs="Mangal"/>
          <w:szCs w:val="24"/>
          <w:lang w:eastAsia="zh-CN" w:bidi="hi-IN"/>
        </w:rPr>
        <w:t xml:space="preserve"> à partir de 14 h </w:t>
      </w:r>
    </w:p>
    <w:p w14:paraId="20A99F64" w14:textId="77777777" w:rsidR="005053AD" w:rsidRPr="005053AD" w:rsidRDefault="005053AD" w:rsidP="005053AD">
      <w:pPr>
        <w:numPr>
          <w:ilvl w:val="0"/>
          <w:numId w:val="4"/>
        </w:numPr>
        <w:shd w:val="clear" w:color="auto" w:fill="FFFFFF"/>
        <w:suppressAutoHyphens/>
        <w:spacing w:after="57" w:line="240" w:lineRule="auto"/>
        <w:rPr>
          <w:rFonts w:ascii="Liberation Serif;Times New Roma" w:eastAsia="SimSun" w:hAnsi="Liberation Serif;Times New Roma" w:cs="Mangal" w:hint="eastAsia"/>
          <w:b/>
          <w:szCs w:val="24"/>
          <w:lang w:eastAsia="zh-CN" w:bidi="hi-IN"/>
        </w:rPr>
      </w:pPr>
      <w:r w:rsidRPr="005053AD">
        <w:rPr>
          <w:rFonts w:ascii="Liberation Serif;Times New Roma" w:eastAsia="SimSun" w:hAnsi="Liberation Serif;Times New Roma" w:cs="Mangal"/>
          <w:szCs w:val="24"/>
          <w:lang w:eastAsia="zh-CN" w:bidi="hi-IN"/>
        </w:rPr>
        <w:t xml:space="preserve">Responsable : Annie GERMANEAU : Tél : 05-49-42-64-65 ou </w:t>
      </w:r>
      <w:hyperlink r:id="rId11" w:history="1">
        <w:r w:rsidRPr="005053AD">
          <w:rPr>
            <w:rFonts w:ascii="Liberation Serif;Times New Roma" w:eastAsia="SimSun" w:hAnsi="Liberation Serif;Times New Roma" w:cs="Mangal"/>
            <w:color w:val="0000FF"/>
            <w:szCs w:val="24"/>
            <w:u w:val="single"/>
            <w:lang w:eastAsia="zh-CN" w:bidi="hi-IN"/>
          </w:rPr>
          <w:t>michel.germaneau@orange.fr</w:t>
        </w:r>
      </w:hyperlink>
    </w:p>
    <w:p w14:paraId="26547906" w14:textId="77777777" w:rsidR="005053AD" w:rsidRPr="005053AD" w:rsidRDefault="005053AD" w:rsidP="005053AD">
      <w:pPr>
        <w:numPr>
          <w:ilvl w:val="0"/>
          <w:numId w:val="4"/>
        </w:numPr>
        <w:shd w:val="clear" w:color="auto" w:fill="FFFFFF"/>
        <w:suppressAutoHyphens/>
        <w:spacing w:after="57" w:line="240" w:lineRule="auto"/>
        <w:rPr>
          <w:rFonts w:ascii="Verdana" w:eastAsia="SimSun" w:hAnsi="Verdana" w:cs="Verdana"/>
          <w:sz w:val="20"/>
          <w:szCs w:val="20"/>
          <w:lang w:eastAsia="zh-CN" w:bidi="hi-IN"/>
        </w:rPr>
      </w:pPr>
      <w:r w:rsidRPr="005053AD">
        <w:rPr>
          <w:rFonts w:ascii="Liberation Serif;Times New Roma" w:eastAsia="SimSun" w:hAnsi="Liberation Serif;Times New Roma" w:cs="Mangal"/>
          <w:szCs w:val="24"/>
          <w:lang w:eastAsia="zh-CN" w:bidi="hi-IN"/>
        </w:rPr>
        <w:t>Animatrice : Florence MITARD</w:t>
      </w:r>
    </w:p>
    <w:p w14:paraId="11BB4B66" w14:textId="65DCA643" w:rsidR="005053AD" w:rsidRDefault="005053AD" w:rsidP="005053AD">
      <w:pPr>
        <w:pStyle w:val="LO-Normal"/>
        <w:numPr>
          <w:ilvl w:val="0"/>
          <w:numId w:val="4"/>
        </w:numPr>
        <w:spacing w:after="0" w:line="240" w:lineRule="auto"/>
        <w:jc w:val="center"/>
        <w:rPr>
          <w:b/>
        </w:rPr>
      </w:pPr>
      <w:r>
        <w:rPr>
          <w:b/>
          <w:i/>
          <w:noProof/>
          <w:color w:val="943634"/>
          <w:sz w:val="56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CB90B5" wp14:editId="527B4313">
                <wp:simplePos x="0" y="0"/>
                <wp:positionH relativeFrom="column">
                  <wp:posOffset>-115570</wp:posOffset>
                </wp:positionH>
                <wp:positionV relativeFrom="paragraph">
                  <wp:posOffset>-57150</wp:posOffset>
                </wp:positionV>
                <wp:extent cx="1645920" cy="685800"/>
                <wp:effectExtent l="0" t="0" r="3810" b="0"/>
                <wp:wrapNone/>
                <wp:docPr id="29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592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4F8FCF" w14:textId="0B2215B1" w:rsidR="005053AD" w:rsidRDefault="005053AD" w:rsidP="005053AD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CB90B5" id="_x0000_t202" coordsize="21600,21600" o:spt="202" path="m,l,21600r21600,l21600,xe">
                <v:stroke joinstyle="miter"/>
                <v:path gradientshapeok="t" o:connecttype="rect"/>
              </v:shapetype>
              <v:shape id="Text Box 63" o:spid="_x0000_s1026" type="#_x0000_t202" style="position:absolute;left:0;text-align:left;margin-left:-9.1pt;margin-top:-4.5pt;width:129.6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" stroked="f">
                <v:textbox>
                  <w:txbxContent>
                    <w:p w14:paraId="0D4F8FCF" w14:textId="0B2215B1" w:rsidR="005053AD" w:rsidRDefault="005053AD" w:rsidP="005053AD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i/>
          <w:color w:val="943634"/>
          <w:sz w:val="56"/>
        </w:rPr>
        <w:t>Marchez !</w:t>
      </w:r>
      <w:r>
        <w:rPr>
          <w:color w:val="943634"/>
          <w:sz w:val="20"/>
        </w:rPr>
        <w:t xml:space="preserve">  </w:t>
      </w:r>
      <w:r>
        <w:rPr>
          <w:b/>
          <w:i/>
          <w:color w:val="943634"/>
          <w:sz w:val="32"/>
        </w:rPr>
        <w:t>C’est bon pour la santé</w:t>
      </w:r>
    </w:p>
    <w:p w14:paraId="59484412" w14:textId="77777777" w:rsidR="005053AD" w:rsidRPr="00E060F8" w:rsidRDefault="005053AD" w:rsidP="005053AD">
      <w:pPr>
        <w:pStyle w:val="LO-Normal"/>
        <w:numPr>
          <w:ilvl w:val="0"/>
          <w:numId w:val="4"/>
        </w:numPr>
        <w:spacing w:after="0" w:line="240" w:lineRule="auto"/>
        <w:jc w:val="center"/>
        <w:rPr>
          <w:rFonts w:ascii="Wingdings" w:eastAsia="Wingdings" w:hAnsi="Wingdings" w:cs="Wingdings"/>
        </w:rPr>
      </w:pPr>
      <w:r>
        <w:rPr>
          <w:b/>
        </w:rPr>
        <w:t>Nos marches </w:t>
      </w:r>
      <w:r w:rsidRPr="00670AA0">
        <w:rPr>
          <w:b/>
        </w:rPr>
        <w:t>ont lieu le vendredi et vous proposent :</w:t>
      </w:r>
      <w:r w:rsidRPr="00E060F8">
        <w:t xml:space="preserve"> </w:t>
      </w:r>
    </w:p>
    <w:p w14:paraId="44685356" w14:textId="77777777" w:rsidR="005053AD" w:rsidRDefault="005053AD" w:rsidP="005053AD">
      <w:pPr>
        <w:pStyle w:val="LO-Normal"/>
        <w:numPr>
          <w:ilvl w:val="0"/>
          <w:numId w:val="4"/>
        </w:numPr>
        <w:spacing w:after="0" w:line="240" w:lineRule="auto"/>
      </w:pPr>
      <w:bookmarkStart w:id="1" w:name="_Hlk10735801"/>
      <w:r w:rsidRPr="006928BA">
        <w:rPr>
          <w:rFonts w:ascii="Wingdings" w:eastAsia="Wingdings" w:hAnsi="Wingdings" w:cs="Wingdings"/>
          <w:b/>
        </w:rPr>
        <w:t></w:t>
      </w:r>
      <w:r w:rsidRPr="006928BA">
        <w:rPr>
          <w:rFonts w:ascii="Wingdings" w:eastAsia="Wingdings" w:hAnsi="Wingdings" w:cs="Wingdings"/>
          <w:b/>
        </w:rPr>
        <w:t></w:t>
      </w:r>
      <w:r w:rsidRPr="006928BA">
        <w:rPr>
          <w:rFonts w:ascii="Wingdings" w:eastAsia="Wingdings" w:hAnsi="Wingdings" w:cs="Wingdings"/>
          <w:b/>
        </w:rPr>
        <w:t></w:t>
      </w:r>
      <w:r w:rsidRPr="006928BA">
        <w:rPr>
          <w:b/>
        </w:rPr>
        <w:t>un circuit long (6 à 7 km</w:t>
      </w:r>
      <w:r>
        <w:t xml:space="preserve">) </w:t>
      </w:r>
      <w:r w:rsidRPr="00E060F8">
        <w:t xml:space="preserve">sur </w:t>
      </w:r>
      <w:r>
        <w:t>des</w:t>
      </w:r>
      <w:r w:rsidRPr="00E060F8">
        <w:t xml:space="preserve"> commune</w:t>
      </w:r>
      <w:r>
        <w:t>s</w:t>
      </w:r>
      <w:r w:rsidRPr="00E060F8">
        <w:t xml:space="preserve"> </w:t>
      </w:r>
      <w:r>
        <w:t>reprises ci-dessous </w:t>
      </w:r>
      <w:bookmarkEnd w:id="1"/>
      <w:r>
        <w:t>(calendrier susceptible de modifications de dernières minutes)</w:t>
      </w:r>
    </w:p>
    <w:p w14:paraId="7151DA30" w14:textId="77777777" w:rsidR="005053AD" w:rsidRDefault="005053AD" w:rsidP="005053AD">
      <w:pPr>
        <w:pStyle w:val="LO-Normal"/>
        <w:numPr>
          <w:ilvl w:val="0"/>
          <w:numId w:val="4"/>
        </w:numPr>
        <w:spacing w:after="0" w:line="240" w:lineRule="auto"/>
      </w:pPr>
      <w:r w:rsidRPr="00E060F8">
        <w:rPr>
          <w:rFonts w:ascii="Wingdings" w:eastAsia="Wingdings" w:hAnsi="Wingdings" w:cs="Wingdings"/>
        </w:rPr>
        <w:t></w:t>
      </w:r>
      <w:r w:rsidRPr="00E060F8">
        <w:rPr>
          <w:rFonts w:ascii="Wingdings" w:eastAsia="Wingdings" w:hAnsi="Wingdings" w:cs="Wingdings"/>
        </w:rPr>
        <w:t></w:t>
      </w:r>
      <w:r>
        <w:rPr>
          <w:rFonts w:ascii="Wingdings" w:eastAsia="Wingdings" w:hAnsi="Wingdings" w:cs="Wingdings"/>
        </w:rPr>
        <w:t></w:t>
      </w:r>
      <w:r>
        <w:t>Regroupement à 09h00 sur le parking de la salle omnisport pour le co-voiturage</w:t>
      </w:r>
    </w:p>
    <w:p w14:paraId="6C2C5C5F" w14:textId="77777777" w:rsidR="005053AD" w:rsidRPr="00326B98" w:rsidRDefault="005053AD" w:rsidP="005053AD">
      <w:pPr>
        <w:pStyle w:val="LO-Normal"/>
        <w:numPr>
          <w:ilvl w:val="0"/>
          <w:numId w:val="4"/>
        </w:numPr>
        <w:spacing w:after="0" w:line="240" w:lineRule="auto"/>
      </w:pPr>
      <w:r w:rsidRPr="00E060F8">
        <w:rPr>
          <w:rFonts w:ascii="Wingdings" w:eastAsia="Wingdings" w:hAnsi="Wingdings" w:cs="Wingdings"/>
        </w:rPr>
        <w:t></w:t>
      </w:r>
      <w:r w:rsidRPr="00E060F8">
        <w:rPr>
          <w:rFonts w:ascii="Wingdings" w:eastAsia="Wingdings" w:hAnsi="Wingdings" w:cs="Wingdings"/>
        </w:rPr>
        <w:t></w:t>
      </w:r>
      <w:r>
        <w:rPr>
          <w:rFonts w:ascii="Wingdings" w:eastAsia="Wingdings" w:hAnsi="Wingdings" w:cs="Wingdings"/>
        </w:rPr>
        <w:t></w:t>
      </w:r>
      <w:r>
        <w:t>Également prévu une halte mensuelle auprès des petits restaurants locaux.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343"/>
        <w:gridCol w:w="3486"/>
        <w:gridCol w:w="3627"/>
      </w:tblGrid>
      <w:tr w:rsidR="005053AD" w14:paraId="01B8E821" w14:textId="77777777" w:rsidTr="0013400D">
        <w:trPr>
          <w:jc w:val="center"/>
        </w:trPr>
        <w:tc>
          <w:tcPr>
            <w:tcW w:w="3397" w:type="dxa"/>
          </w:tcPr>
          <w:p w14:paraId="7CE088F1" w14:textId="77777777" w:rsidR="005053AD" w:rsidRDefault="005053AD" w:rsidP="0013400D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AVRIL :</w:t>
            </w:r>
          </w:p>
          <w:p w14:paraId="4CF27D10" w14:textId="77777777" w:rsidR="005053AD" w:rsidRDefault="005053AD" w:rsidP="0013400D">
            <w:pPr>
              <w:shd w:val="clear" w:color="auto" w:fill="FFFFFF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03 : Beaumont</w:t>
            </w:r>
          </w:p>
          <w:p w14:paraId="0DB49DDE" w14:textId="77777777" w:rsidR="005053AD" w:rsidRDefault="005053AD" w:rsidP="0013400D">
            <w:pPr>
              <w:shd w:val="clear" w:color="auto" w:fill="FFFFFF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10 : La Ferrière-</w:t>
            </w:r>
            <w:proofErr w:type="spellStart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Ayroux</w:t>
            </w:r>
            <w:proofErr w:type="spellEnd"/>
          </w:p>
          <w:p w14:paraId="6518F2F6" w14:textId="77777777" w:rsidR="005053AD" w:rsidRDefault="005053AD" w:rsidP="0013400D">
            <w:pPr>
              <w:shd w:val="clear" w:color="auto" w:fill="FFFFFF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17 : </w:t>
            </w:r>
            <w:proofErr w:type="spellStart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Marcay</w:t>
            </w:r>
            <w:proofErr w:type="spellEnd"/>
          </w:p>
          <w:p w14:paraId="092DB2BE" w14:textId="77777777" w:rsidR="005053AD" w:rsidRPr="00315807" w:rsidRDefault="005053AD" w:rsidP="0013400D">
            <w:pPr>
              <w:shd w:val="clear" w:color="auto" w:fill="FFFFFF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24 : </w:t>
            </w:r>
            <w:proofErr w:type="spellStart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Goueix</w:t>
            </w:r>
            <w:proofErr w:type="spellEnd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suivi d’un repas</w:t>
            </w:r>
          </w:p>
        </w:tc>
        <w:tc>
          <w:tcPr>
            <w:tcW w:w="3544" w:type="dxa"/>
          </w:tcPr>
          <w:p w14:paraId="392EE1AA" w14:textId="77777777" w:rsidR="005053AD" w:rsidRDefault="005053AD" w:rsidP="0013400D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MAI :</w:t>
            </w:r>
          </w:p>
          <w:p w14:paraId="56940AE7" w14:textId="77777777" w:rsidR="005053AD" w:rsidRDefault="005053AD" w:rsidP="0013400D">
            <w:pPr>
              <w:shd w:val="clear" w:color="auto" w:fill="FFFFFF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01 : Saint Julien l’Ars</w:t>
            </w:r>
          </w:p>
          <w:p w14:paraId="08731916" w14:textId="77777777" w:rsidR="005053AD" w:rsidRDefault="005053AD" w:rsidP="0013400D">
            <w:pPr>
              <w:shd w:val="clear" w:color="auto" w:fill="FFFFFF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08 : Chauvigny</w:t>
            </w:r>
          </w:p>
          <w:p w14:paraId="42961A50" w14:textId="77777777" w:rsidR="005053AD" w:rsidRDefault="005053AD" w:rsidP="0013400D">
            <w:pPr>
              <w:shd w:val="clear" w:color="auto" w:fill="FFFFFF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15 : Sillars</w:t>
            </w:r>
          </w:p>
          <w:p w14:paraId="137C472E" w14:textId="77777777" w:rsidR="005053AD" w:rsidRDefault="005053AD" w:rsidP="0013400D">
            <w:pPr>
              <w:shd w:val="clear" w:color="auto" w:fill="FFFFFF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22 : Gizay</w:t>
            </w:r>
          </w:p>
          <w:p w14:paraId="21C37A91" w14:textId="77777777" w:rsidR="005053AD" w:rsidRPr="00315807" w:rsidRDefault="005053AD" w:rsidP="0013400D">
            <w:pPr>
              <w:shd w:val="clear" w:color="auto" w:fill="FFFFFF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29 : Les </w:t>
            </w:r>
            <w:proofErr w:type="spellStart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Hérolles</w:t>
            </w:r>
            <w:proofErr w:type="spellEnd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suivi d’un repas à </w:t>
            </w:r>
            <w:proofErr w:type="spellStart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Bélabre</w:t>
            </w:r>
            <w:proofErr w:type="spellEnd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, Château Guillaume</w:t>
            </w:r>
          </w:p>
        </w:tc>
        <w:tc>
          <w:tcPr>
            <w:tcW w:w="3686" w:type="dxa"/>
          </w:tcPr>
          <w:p w14:paraId="6341D1C2" w14:textId="77777777" w:rsidR="005053AD" w:rsidRDefault="005053AD" w:rsidP="0013400D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JUIN :</w:t>
            </w:r>
          </w:p>
          <w:p w14:paraId="6F18EB72" w14:textId="77777777" w:rsidR="005053AD" w:rsidRDefault="005053AD" w:rsidP="0013400D">
            <w:pPr>
              <w:shd w:val="clear" w:color="auto" w:fill="FFFFFF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05 : Le </w:t>
            </w:r>
            <w:proofErr w:type="spellStart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Pinail</w:t>
            </w:r>
            <w:proofErr w:type="spellEnd"/>
          </w:p>
          <w:p w14:paraId="2A0D6ACD" w14:textId="77777777" w:rsidR="005053AD" w:rsidRDefault="005053AD" w:rsidP="0013400D">
            <w:pPr>
              <w:shd w:val="clear" w:color="auto" w:fill="FFFFFF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12 : Pleumartin</w:t>
            </w:r>
          </w:p>
          <w:p w14:paraId="5FC71403" w14:textId="77777777" w:rsidR="005053AD" w:rsidRDefault="005053AD" w:rsidP="0013400D">
            <w:pPr>
              <w:shd w:val="clear" w:color="auto" w:fill="FFFFFF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19 : Ligugé</w:t>
            </w:r>
          </w:p>
          <w:p w14:paraId="73579340" w14:textId="77777777" w:rsidR="005053AD" w:rsidRPr="00315807" w:rsidRDefault="005053AD" w:rsidP="0013400D">
            <w:pPr>
              <w:shd w:val="clear" w:color="auto" w:fill="FFFFFF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26 : </w:t>
            </w:r>
            <w:proofErr w:type="spellStart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Celles-Levescault</w:t>
            </w:r>
            <w:proofErr w:type="spellEnd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ou </w:t>
            </w:r>
            <w:proofErr w:type="spellStart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Mouterre</w:t>
            </w:r>
            <w:proofErr w:type="spellEnd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sur </w:t>
            </w:r>
            <w:proofErr w:type="spellStart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Blourde</w:t>
            </w:r>
            <w:proofErr w:type="spellEnd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suivi d’un repas</w:t>
            </w:r>
          </w:p>
        </w:tc>
      </w:tr>
    </w:tbl>
    <w:p w14:paraId="2DADE06E" w14:textId="77777777" w:rsidR="005053AD" w:rsidRPr="00E060F8" w:rsidRDefault="005053AD" w:rsidP="005053AD">
      <w:pPr>
        <w:pStyle w:val="LO-Normal"/>
        <w:numPr>
          <w:ilvl w:val="0"/>
          <w:numId w:val="4"/>
        </w:numPr>
        <w:spacing w:after="0" w:line="240" w:lineRule="auto"/>
        <w:rPr>
          <w:rFonts w:ascii="Wingdings" w:eastAsia="Wingdings" w:hAnsi="Wingdings" w:cs="Wingdings"/>
        </w:rPr>
      </w:pPr>
      <w:bookmarkStart w:id="2" w:name="_Hlk10734861"/>
      <w:r w:rsidRPr="006928BA">
        <w:rPr>
          <w:rFonts w:ascii="Wingdings" w:eastAsia="Wingdings" w:hAnsi="Wingdings" w:cs="Wingdings"/>
          <w:b/>
        </w:rPr>
        <w:t></w:t>
      </w:r>
      <w:r w:rsidRPr="006928BA">
        <w:rPr>
          <w:b/>
        </w:rPr>
        <w:t xml:space="preserve"> Un circuit court (4 à 5 kms)</w:t>
      </w:r>
      <w:r>
        <w:t xml:space="preserve"> </w:t>
      </w:r>
      <w:r w:rsidRPr="00E060F8">
        <w:t>sur la commune de St Julien l’Ars</w:t>
      </w:r>
      <w:r>
        <w:t>.</w:t>
      </w:r>
    </w:p>
    <w:bookmarkEnd w:id="2"/>
    <w:p w14:paraId="02879669" w14:textId="77777777" w:rsidR="005053AD" w:rsidRPr="00E060F8" w:rsidRDefault="005053AD" w:rsidP="005053AD">
      <w:pPr>
        <w:pStyle w:val="Paragraphedeliste"/>
        <w:numPr>
          <w:ilvl w:val="0"/>
          <w:numId w:val="4"/>
        </w:numPr>
        <w:spacing w:after="0" w:line="240" w:lineRule="auto"/>
        <w:rPr>
          <w:rFonts w:ascii="Wingdings" w:eastAsia="Wingdings" w:hAnsi="Wingdings" w:cs="Wingdings"/>
        </w:rPr>
      </w:pPr>
      <w:r w:rsidRPr="00E060F8">
        <w:rPr>
          <w:rFonts w:ascii="Wingdings" w:eastAsia="Wingdings" w:hAnsi="Wingdings" w:cs="Wingdings"/>
        </w:rPr>
        <w:t></w:t>
      </w:r>
      <w:r w:rsidRPr="00E060F8">
        <w:rPr>
          <w:rFonts w:ascii="Wingdings" w:eastAsia="Wingdings" w:hAnsi="Wingdings" w:cs="Wingdings"/>
        </w:rPr>
        <w:t></w:t>
      </w:r>
      <w:r w:rsidRPr="00E060F8">
        <w:t>Un rythme adapté à vos possibilités</w:t>
      </w:r>
      <w:r>
        <w:t>.</w:t>
      </w:r>
    </w:p>
    <w:p w14:paraId="26A1F856" w14:textId="77777777" w:rsidR="005053AD" w:rsidRPr="005053AD" w:rsidRDefault="005053AD" w:rsidP="005053AD">
      <w:pPr>
        <w:pStyle w:val="Paragraphedeliste"/>
        <w:numPr>
          <w:ilvl w:val="0"/>
          <w:numId w:val="4"/>
        </w:numPr>
        <w:spacing w:after="57"/>
        <w:rPr>
          <w:rFonts w:cstheme="minorHAnsi"/>
        </w:rPr>
      </w:pPr>
      <w:r w:rsidRPr="005053AD">
        <w:rPr>
          <w:rFonts w:ascii="Wingdings" w:eastAsia="Wingdings" w:hAnsi="Wingdings" w:cs="Wingdings"/>
        </w:rPr>
        <w:t></w:t>
      </w:r>
      <w:r w:rsidRPr="005053AD">
        <w:rPr>
          <w:rFonts w:ascii="Wingdings" w:eastAsia="Wingdings" w:hAnsi="Wingdings" w:cs="Wingdings"/>
        </w:rPr>
        <w:t></w:t>
      </w:r>
      <w:r w:rsidRPr="005053AD">
        <w:rPr>
          <w:rFonts w:cstheme="minorHAnsi"/>
        </w:rPr>
        <w:t>Un départ à 10h00 du parking de la salle omnisport.</w:t>
      </w:r>
    </w:p>
    <w:p w14:paraId="2EC0CBF2" w14:textId="77777777" w:rsidR="005053AD" w:rsidRPr="005053AD" w:rsidRDefault="005053AD" w:rsidP="005053AD">
      <w:pPr>
        <w:pStyle w:val="Paragraphedeliste"/>
        <w:numPr>
          <w:ilvl w:val="0"/>
          <w:numId w:val="4"/>
        </w:numPr>
        <w:jc w:val="center"/>
        <w:rPr>
          <w:rFonts w:cstheme="minorHAnsi"/>
        </w:rPr>
      </w:pPr>
      <w:r w:rsidRPr="005053AD">
        <w:rPr>
          <w:rFonts w:cstheme="minorHAnsi"/>
        </w:rPr>
        <w:t xml:space="preserve">Chaussures et bâtons sont conseillés ; les connaissances et les idées de chacun sont aussi les bienvenues pour programmer les trimestres suivants. Faites part à vos ami(e)s des bienfaits de la marche à pied. </w:t>
      </w:r>
    </w:p>
    <w:p w14:paraId="355CBF15" w14:textId="77777777" w:rsidR="005053AD" w:rsidRPr="005053AD" w:rsidRDefault="005053AD" w:rsidP="005053AD">
      <w:pPr>
        <w:pStyle w:val="Paragraphedeliste"/>
        <w:numPr>
          <w:ilvl w:val="0"/>
          <w:numId w:val="4"/>
        </w:numPr>
        <w:jc w:val="center"/>
        <w:rPr>
          <w:rStyle w:val="Lienhypertexte"/>
          <w:rFonts w:asciiTheme="minorHAnsi" w:hAnsiTheme="minorHAnsi" w:cstheme="minorHAnsi"/>
          <w:b/>
        </w:rPr>
      </w:pPr>
      <w:r w:rsidRPr="005053AD">
        <w:rPr>
          <w:rFonts w:cstheme="minorHAnsi"/>
          <w:b/>
        </w:rPr>
        <w:t xml:space="preserve">Raymond CHASSAIN </w:t>
      </w:r>
      <w:bookmarkStart w:id="3" w:name="_Hlk524287326"/>
      <w:r w:rsidRPr="005053AD">
        <w:rPr>
          <w:rFonts w:cstheme="minorHAnsi"/>
          <w:b/>
        </w:rPr>
        <w:t xml:space="preserve">- Tél : 05 49 56 60 98 - Courriel : </w:t>
      </w:r>
      <w:hyperlink r:id="rId12" w:history="1">
        <w:r w:rsidRPr="005053AD">
          <w:rPr>
            <w:rStyle w:val="Lienhypertexte"/>
            <w:rFonts w:asciiTheme="minorHAnsi" w:hAnsiTheme="minorHAnsi" w:cstheme="minorHAnsi"/>
            <w:b/>
            <w:color w:val="FF0000"/>
          </w:rPr>
          <w:t>raymond.chassain@laposte.net</w:t>
        </w:r>
      </w:hyperlink>
      <w:bookmarkEnd w:id="3"/>
    </w:p>
    <w:p w14:paraId="421B5D00" w14:textId="77777777" w:rsidR="005053AD" w:rsidRPr="005053AD" w:rsidRDefault="005053AD" w:rsidP="005053AD">
      <w:pPr>
        <w:pStyle w:val="Paragraphedeliste"/>
        <w:rPr>
          <w:rStyle w:val="Lienhypertexte"/>
          <w:rFonts w:asciiTheme="minorHAnsi" w:hAnsiTheme="minorHAnsi" w:cstheme="minorHAnsi"/>
          <w:b/>
        </w:rPr>
      </w:pPr>
    </w:p>
    <w:p w14:paraId="78434A68" w14:textId="77777777" w:rsidR="005053AD" w:rsidRDefault="005053AD" w:rsidP="00E826FC">
      <w:pPr>
        <w:spacing w:after="0"/>
        <w:ind w:left="567" w:right="403"/>
      </w:pPr>
    </w:p>
    <w:sectPr w:rsidR="005053AD" w:rsidSect="005053AD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;Arial Unicode MS">
    <w:altName w:val="Cambria"/>
    <w:panose1 w:val="00000000000000000000"/>
    <w:charset w:val="00"/>
    <w:family w:val="roman"/>
    <w:notTrueType/>
    <w:pitch w:val="default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31348"/>
    <w:multiLevelType w:val="multilevel"/>
    <w:tmpl w:val="EB4C6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;Arial Unicode MS" w:hint="default"/>
        <w:sz w:val="21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;Arial Unicode MS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;Arial Unicode M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;Arial Unicode MS" w:hint="default"/>
        <w:sz w:val="21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;Arial Unicode MS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;Arial Unicode M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;Arial Unicode MS" w:hint="default"/>
        <w:sz w:val="21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;Arial Unicode MS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;Arial Unicode MS" w:hint="default"/>
      </w:rPr>
    </w:lvl>
  </w:abstractNum>
  <w:abstractNum w:abstractNumId="1" w15:restartNumberingAfterBreak="0">
    <w:nsid w:val="060070FC"/>
    <w:multiLevelType w:val="multilevel"/>
    <w:tmpl w:val="ABCC2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;Arial Unicode M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;Arial Unicode MS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;Arial Unicode M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;Arial Unicode MS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;Arial Unicode MS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;Arial Unicode M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;Arial Unicode MS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;Arial Unicode MS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;Arial Unicode MS" w:hint="default"/>
      </w:rPr>
    </w:lvl>
  </w:abstractNum>
  <w:abstractNum w:abstractNumId="2" w15:restartNumberingAfterBreak="0">
    <w:nsid w:val="2AA06495"/>
    <w:multiLevelType w:val="multilevel"/>
    <w:tmpl w:val="E5163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;Arial Unicode M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;Arial Unicode MS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;Arial Unicode M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;Arial Unicode MS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;Arial Unicode MS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;Arial Unicode M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;Arial Unicode MS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;Arial Unicode MS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;Arial Unicode MS" w:hint="default"/>
      </w:rPr>
    </w:lvl>
  </w:abstractNum>
  <w:abstractNum w:abstractNumId="3" w15:restartNumberingAfterBreak="0">
    <w:nsid w:val="52097887"/>
    <w:multiLevelType w:val="multilevel"/>
    <w:tmpl w:val="44909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;Arial Unicode MS" w:hint="default"/>
        <w:sz w:val="21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;Arial Unicode MS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;Arial Unicode M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;Arial Unicode MS" w:hint="default"/>
        <w:sz w:val="21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;Arial Unicode MS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;Arial Unicode M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;Arial Unicode MS" w:hint="default"/>
        <w:sz w:val="21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;Arial Unicode MS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;Arial Unicode M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6FC"/>
    <w:rsid w:val="005053AD"/>
    <w:rsid w:val="005F0E0B"/>
    <w:rsid w:val="00AB1959"/>
    <w:rsid w:val="00E82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1007C"/>
  <w15:chartTrackingRefBased/>
  <w15:docId w15:val="{2BC6DA63-63C7-4FDD-97E8-932A8DCBD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05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qFormat/>
    <w:rsid w:val="005053AD"/>
    <w:rPr>
      <w:color w:val="0000FF"/>
      <w:u w:val="single"/>
    </w:rPr>
  </w:style>
  <w:style w:type="paragraph" w:customStyle="1" w:styleId="LO-Normal">
    <w:name w:val="LO-Normal"/>
    <w:qFormat/>
    <w:rsid w:val="005053AD"/>
    <w:pPr>
      <w:keepNext/>
      <w:shd w:val="clear" w:color="auto" w:fill="FFFFFF"/>
      <w:suppressAutoHyphens/>
      <w:spacing w:after="200" w:line="276" w:lineRule="auto"/>
    </w:pPr>
    <w:rPr>
      <w:rFonts w:ascii="Calibri" w:eastAsia="Times New Roman" w:hAnsi="Calibri" w:cs="Times New Roman"/>
      <w:color w:val="00000A"/>
      <w:lang w:eastAsia="fr-FR"/>
    </w:rPr>
  </w:style>
  <w:style w:type="paragraph" w:styleId="Paragraphedeliste">
    <w:name w:val="List Paragraph"/>
    <w:basedOn w:val="LO-Normal"/>
    <w:qFormat/>
    <w:rsid w:val="005053AD"/>
    <w:pPr>
      <w:ind w:left="720"/>
    </w:pPr>
  </w:style>
  <w:style w:type="table" w:styleId="Grilledutableau">
    <w:name w:val="Table Grid"/>
    <w:basedOn w:val="TableauNormal"/>
    <w:uiPriority w:val="59"/>
    <w:rsid w:val="005053AD"/>
    <w:pPr>
      <w:spacing w:after="0" w:line="240" w:lineRule="auto"/>
    </w:pPr>
    <w:rPr>
      <w:rFonts w:ascii="Liberation Serif" w:eastAsia="SimSun" w:hAnsi="Liberation Serif" w:cs="Mangal"/>
      <w:sz w:val="20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ick.moreau1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rtore@cegetel.net" TargetMode="External"/><Relationship Id="rId12" Type="http://schemas.openxmlformats.org/officeDocument/2006/relationships/hyperlink" Target="mailto:raymond.chassain@laposte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reuzenet.francoise@orange.fr" TargetMode="External"/><Relationship Id="rId11" Type="http://schemas.openxmlformats.org/officeDocument/2006/relationships/hyperlink" Target="mailto:michel.germaneau@orange.fr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mrib@orange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emi.touraine@wanadoo.fr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lawabe\Documents\Mod&#232;les%20Office%20personnalis&#233;s\Papier%20AU%20FIL%20DES%20AGES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 AU FIL DES AGES</Template>
  <TotalTime>7</TotalTime>
  <Pages>3</Pages>
  <Words>885</Words>
  <Characters>4872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malawabe</dc:creator>
  <cp:keywords/>
  <dc:description/>
  <cp:lastModifiedBy>Dominique BERTHELOT</cp:lastModifiedBy>
  <cp:revision>1</cp:revision>
  <dcterms:created xsi:type="dcterms:W3CDTF">2020-03-19T08:05:00Z</dcterms:created>
  <dcterms:modified xsi:type="dcterms:W3CDTF">2020-03-19T08:14:00Z</dcterms:modified>
</cp:coreProperties>
</file>